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73DA" w14:textId="5184F392" w:rsidR="00E62FE5" w:rsidRDefault="00E62FE5" w:rsidP="00C55DC8">
      <w:pPr>
        <w:rPr>
          <w:rFonts w:ascii="Tahoma" w:hAnsi="Tahoma"/>
          <w:sz w:val="20"/>
          <w:szCs w:val="20"/>
        </w:rPr>
      </w:pPr>
    </w:p>
    <w:p w14:paraId="196B1CAF" w14:textId="5D68BE3F" w:rsidR="00C55DC8" w:rsidRDefault="002E5E87" w:rsidP="00C55DC8">
      <w:pPr>
        <w:rPr>
          <w:rFonts w:ascii="Tahoma" w:hAnsi="Tahoma"/>
          <w:sz w:val="20"/>
          <w:szCs w:val="20"/>
        </w:rPr>
      </w:pPr>
      <w:r w:rsidRPr="00E62FE5"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 wp14:anchorId="101439C0" wp14:editId="4DD09E48">
            <wp:simplePos x="0" y="0"/>
            <wp:positionH relativeFrom="column">
              <wp:posOffset>-16185</wp:posOffset>
            </wp:positionH>
            <wp:positionV relativeFrom="paragraph">
              <wp:posOffset>116958</wp:posOffset>
            </wp:positionV>
            <wp:extent cx="893445" cy="765810"/>
            <wp:effectExtent l="0" t="0" r="0" b="0"/>
            <wp:wrapTight wrapText="bothSides">
              <wp:wrapPolygon edited="0">
                <wp:start x="0" y="0"/>
                <wp:lineTo x="0" y="21134"/>
                <wp:lineTo x="21186" y="21134"/>
                <wp:lineTo x="21186" y="0"/>
                <wp:lineTo x="0" y="0"/>
              </wp:wrapPolygon>
            </wp:wrapTight>
            <wp:docPr id="1" name="Picture 1" descr="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FE5">
        <w:rPr>
          <w:rFonts w:cs="Times New Roman"/>
        </w:rPr>
        <w:fldChar w:fldCharType="begin"/>
      </w:r>
      <w:r w:rsidRPr="00E62FE5">
        <w:rPr>
          <w:rFonts w:cs="Times New Roman"/>
        </w:rPr>
        <w:instrText xml:space="preserve"> INCLUDEPICTURE "/var/folders/l3/nnd42sl57lndd5rlx43z8z600000gn/T/com.microsoft.Word/WebArchiveCopyPasteTempFiles/reformed-church-in-america-squarelogo-1464351110770.png" \* MERGEFORMATINET </w:instrText>
      </w:r>
      <w:r w:rsidRPr="00E62FE5">
        <w:rPr>
          <w:rFonts w:cs="Times New Roman"/>
        </w:rPr>
        <w:fldChar w:fldCharType="end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A5E07" wp14:editId="39EC06FE">
            <wp:simplePos x="0" y="0"/>
            <wp:positionH relativeFrom="column">
              <wp:posOffset>1135380</wp:posOffset>
            </wp:positionH>
            <wp:positionV relativeFrom="paragraph">
              <wp:posOffset>121728</wp:posOffset>
            </wp:positionV>
            <wp:extent cx="918210" cy="729615"/>
            <wp:effectExtent l="0" t="0" r="0" b="0"/>
            <wp:wrapNone/>
            <wp:docPr id="4" name="Picture 7" descr="Ponds_logo_0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nds_logo_01A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A6">
        <w:rPr>
          <w:noProof/>
        </w:rPr>
        <w:drawing>
          <wp:anchor distT="0" distB="0" distL="114300" distR="114300" simplePos="0" relativeHeight="251659264" behindDoc="1" locked="0" layoutInCell="1" allowOverlap="1" wp14:anchorId="3781FDAE" wp14:editId="49E43B98">
            <wp:simplePos x="0" y="0"/>
            <wp:positionH relativeFrom="column">
              <wp:posOffset>4873625</wp:posOffset>
            </wp:positionH>
            <wp:positionV relativeFrom="paragraph">
              <wp:posOffset>115555</wp:posOffset>
            </wp:positionV>
            <wp:extent cx="706755" cy="717550"/>
            <wp:effectExtent l="0" t="0" r="4445" b="6350"/>
            <wp:wrapTight wrapText="bothSides">
              <wp:wrapPolygon edited="0">
                <wp:start x="6987" y="0"/>
                <wp:lineTo x="3493" y="1912"/>
                <wp:lineTo x="0" y="5352"/>
                <wp:lineTo x="0" y="14527"/>
                <wp:lineTo x="1941" y="18350"/>
                <wp:lineTo x="6598" y="21409"/>
                <wp:lineTo x="6987" y="21409"/>
                <wp:lineTo x="14361" y="21409"/>
                <wp:lineTo x="14749" y="21409"/>
                <wp:lineTo x="19407" y="18350"/>
                <wp:lineTo x="21348" y="14527"/>
                <wp:lineTo x="21348" y="5352"/>
                <wp:lineTo x="17854" y="1912"/>
                <wp:lineTo x="14361" y="0"/>
                <wp:lineTo x="698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yckoffReformedChurch_Primary_EmblemLogo_XL_RGB_NoWor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EB" w:rsidRPr="00256BC3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A45357" wp14:editId="14945779">
                <wp:simplePos x="0" y="0"/>
                <wp:positionH relativeFrom="column">
                  <wp:posOffset>1666875</wp:posOffset>
                </wp:positionH>
                <wp:positionV relativeFrom="paragraph">
                  <wp:posOffset>41910</wp:posOffset>
                </wp:positionV>
                <wp:extent cx="3214370" cy="15646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4370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92E93" w14:textId="77777777" w:rsidR="00322413" w:rsidRDefault="00C55DC8" w:rsidP="00322413">
                            <w:pPr>
                              <w:ind w:right="-510"/>
                              <w:jc w:val="center"/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</w:pPr>
                            <w:r w:rsidRPr="00322413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>Ponds</w:t>
                            </w:r>
                          </w:p>
                          <w:p w14:paraId="3A9C8FAD" w14:textId="77777777" w:rsidR="00322413" w:rsidRDefault="00CF1455" w:rsidP="00322413">
                            <w:pPr>
                              <w:ind w:right="-510"/>
                              <w:jc w:val="center"/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</w:pPr>
                            <w:r w:rsidRPr="00322413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 xml:space="preserve">Wyckoff </w:t>
                            </w:r>
                            <w:r w:rsidR="00C55DC8" w:rsidRPr="00322413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>Reformed</w:t>
                            </w:r>
                            <w:r w:rsidR="00322413" w:rsidRPr="00322413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340A442" w14:textId="77777777" w:rsidR="00322413" w:rsidRDefault="00322413" w:rsidP="00322413">
                            <w:pPr>
                              <w:ind w:right="-510"/>
                              <w:jc w:val="center"/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</w:pPr>
                            <w:r w:rsidRPr="00322413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 xml:space="preserve">First Hawthorne </w:t>
                            </w:r>
                          </w:p>
                          <w:p w14:paraId="79F06C50" w14:textId="77777777" w:rsidR="005D7424" w:rsidRDefault="005D7424" w:rsidP="00322413">
                            <w:pPr>
                              <w:ind w:right="-510"/>
                              <w:jc w:val="center"/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</w:pPr>
                          </w:p>
                          <w:p w14:paraId="1462FB56" w14:textId="690EDAE5" w:rsidR="00C55DC8" w:rsidRPr="00322413" w:rsidRDefault="00322413" w:rsidP="00322413">
                            <w:pPr>
                              <w:ind w:right="-510"/>
                              <w:jc w:val="center"/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</w:pPr>
                            <w:r w:rsidRPr="00322413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>Jr &amp; Sr High</w:t>
                            </w:r>
                            <w:r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1455" w:rsidRPr="00322413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>Youth Group</w:t>
                            </w:r>
                            <w:r w:rsidRPr="00322413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45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3.3pt;width:253.1pt;height:12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" filled="f" strokecolor="white">
                <v:path arrowok="t"/>
                <v:textbox>
                  <w:txbxContent>
                    <w:p w14:paraId="27992E93" w14:textId="77777777" w:rsidR="00322413" w:rsidRDefault="00C55DC8" w:rsidP="00322413">
                      <w:pPr>
                        <w:ind w:right="-510"/>
                        <w:jc w:val="center"/>
                        <w:rPr>
                          <w:rFonts w:ascii="Lucida Sans" w:hAnsi="Lucida Sans"/>
                          <w:sz w:val="36"/>
                          <w:szCs w:val="36"/>
                        </w:rPr>
                      </w:pPr>
                      <w:r w:rsidRPr="00322413">
                        <w:rPr>
                          <w:rFonts w:ascii="Lucida Sans" w:hAnsi="Lucida Sans"/>
                          <w:sz w:val="36"/>
                          <w:szCs w:val="36"/>
                        </w:rPr>
                        <w:t>Ponds</w:t>
                      </w:r>
                    </w:p>
                    <w:p w14:paraId="3A9C8FAD" w14:textId="77777777" w:rsidR="00322413" w:rsidRDefault="00CF1455" w:rsidP="00322413">
                      <w:pPr>
                        <w:ind w:right="-510"/>
                        <w:jc w:val="center"/>
                        <w:rPr>
                          <w:rFonts w:ascii="Lucida Sans" w:hAnsi="Lucida Sans"/>
                          <w:sz w:val="36"/>
                          <w:szCs w:val="36"/>
                        </w:rPr>
                      </w:pPr>
                      <w:r w:rsidRPr="00322413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Wyckoff </w:t>
                      </w:r>
                      <w:r w:rsidR="00C55DC8" w:rsidRPr="00322413">
                        <w:rPr>
                          <w:rFonts w:ascii="Lucida Sans" w:hAnsi="Lucida Sans"/>
                          <w:sz w:val="36"/>
                          <w:szCs w:val="36"/>
                        </w:rPr>
                        <w:t>Reformed</w:t>
                      </w:r>
                      <w:r w:rsidR="00322413" w:rsidRPr="00322413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340A442" w14:textId="77777777" w:rsidR="00322413" w:rsidRDefault="00322413" w:rsidP="00322413">
                      <w:pPr>
                        <w:ind w:right="-510"/>
                        <w:jc w:val="center"/>
                        <w:rPr>
                          <w:rFonts w:ascii="Lucida Sans" w:hAnsi="Lucida Sans"/>
                          <w:sz w:val="36"/>
                          <w:szCs w:val="36"/>
                        </w:rPr>
                      </w:pPr>
                      <w:r w:rsidRPr="00322413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First Hawthorne </w:t>
                      </w:r>
                    </w:p>
                    <w:p w14:paraId="79F06C50" w14:textId="77777777" w:rsidR="005D7424" w:rsidRDefault="005D7424" w:rsidP="00322413">
                      <w:pPr>
                        <w:ind w:right="-510"/>
                        <w:jc w:val="center"/>
                        <w:rPr>
                          <w:rFonts w:ascii="Lucida Sans" w:hAnsi="Lucida Sans"/>
                          <w:sz w:val="36"/>
                          <w:szCs w:val="36"/>
                        </w:rPr>
                      </w:pPr>
                    </w:p>
                    <w:p w14:paraId="1462FB56" w14:textId="690EDAE5" w:rsidR="00C55DC8" w:rsidRPr="00322413" w:rsidRDefault="00322413" w:rsidP="00322413">
                      <w:pPr>
                        <w:ind w:right="-510"/>
                        <w:jc w:val="center"/>
                        <w:rPr>
                          <w:rFonts w:ascii="Lucida Sans" w:hAnsi="Lucida Sans"/>
                          <w:sz w:val="36"/>
                          <w:szCs w:val="36"/>
                        </w:rPr>
                      </w:pPr>
                      <w:r w:rsidRPr="00322413">
                        <w:rPr>
                          <w:rFonts w:ascii="Lucida Sans" w:hAnsi="Lucida Sans"/>
                          <w:sz w:val="36"/>
                          <w:szCs w:val="36"/>
                        </w:rPr>
                        <w:t>Jr &amp; Sr High</w:t>
                      </w:r>
                      <w:r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 </w:t>
                      </w:r>
                      <w:r w:rsidR="00CF1455" w:rsidRPr="00322413">
                        <w:rPr>
                          <w:rFonts w:ascii="Lucida Sans" w:hAnsi="Lucida Sans"/>
                          <w:sz w:val="36"/>
                          <w:szCs w:val="36"/>
                        </w:rPr>
                        <w:t>Youth Group</w:t>
                      </w:r>
                      <w:r w:rsidRPr="00322413">
                        <w:rPr>
                          <w:rFonts w:ascii="Lucida Sans" w:hAnsi="Lucida Sans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818AD" w14:textId="38AC1DF7" w:rsidR="00E62FE5" w:rsidRDefault="009925BE" w:rsidP="00AD7476">
      <w:pPr>
        <w:ind w:left="270" w:right="-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</w:p>
    <w:p w14:paraId="2C177A0B" w14:textId="799931F9" w:rsidR="009925BE" w:rsidRPr="008A7E45" w:rsidRDefault="009925BE" w:rsidP="00AD7476">
      <w:pPr>
        <w:ind w:left="270" w:right="-360"/>
        <w:rPr>
          <w:rFonts w:ascii="Calibri" w:hAnsi="Calibri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</w:p>
    <w:p w14:paraId="1BB1BFA1" w14:textId="77777777" w:rsidR="00E62FE5" w:rsidRPr="00E62FE5" w:rsidRDefault="00E62FE5" w:rsidP="00E62FE5">
      <w:pPr>
        <w:rPr>
          <w:rFonts w:cs="Times New Roman"/>
        </w:rPr>
      </w:pPr>
    </w:p>
    <w:p w14:paraId="0D114FD8" w14:textId="60006772" w:rsidR="00A3236C" w:rsidRDefault="00A3236C" w:rsidP="00E62FE5">
      <w:pPr>
        <w:tabs>
          <w:tab w:val="left" w:pos="2160"/>
          <w:tab w:val="left" w:pos="2880"/>
          <w:tab w:val="left" w:pos="6480"/>
        </w:tabs>
      </w:pPr>
    </w:p>
    <w:p w14:paraId="6C30C877" w14:textId="77777777" w:rsidR="00E62FE5" w:rsidRDefault="00E62FE5" w:rsidP="00E62FE5">
      <w:pPr>
        <w:tabs>
          <w:tab w:val="left" w:pos="2160"/>
          <w:tab w:val="left" w:pos="2880"/>
          <w:tab w:val="left" w:pos="6480"/>
        </w:tabs>
      </w:pPr>
    </w:p>
    <w:p w14:paraId="188775D8" w14:textId="77777777" w:rsidR="00CC43D6" w:rsidRDefault="00CC43D6" w:rsidP="00975B3E">
      <w:pPr>
        <w:ind w:left="-5"/>
        <w:jc w:val="both"/>
      </w:pPr>
    </w:p>
    <w:p w14:paraId="3047AFA8" w14:textId="77777777" w:rsidR="002E5E87" w:rsidRDefault="002E5E87" w:rsidP="00975B3E">
      <w:pPr>
        <w:ind w:left="-5"/>
        <w:jc w:val="both"/>
      </w:pPr>
    </w:p>
    <w:p w14:paraId="7ECBBACE" w14:textId="77777777" w:rsidR="002E5E87" w:rsidRDefault="002E5E87" w:rsidP="00975B3E">
      <w:pPr>
        <w:ind w:left="-5"/>
        <w:jc w:val="both"/>
      </w:pPr>
    </w:p>
    <w:p w14:paraId="3A39D48D" w14:textId="77777777" w:rsidR="002E5E87" w:rsidRDefault="002E5E87" w:rsidP="00975B3E">
      <w:pPr>
        <w:ind w:left="-5"/>
        <w:jc w:val="both"/>
      </w:pPr>
    </w:p>
    <w:p w14:paraId="26876382" w14:textId="12EA24A8" w:rsidR="00FB7B92" w:rsidRDefault="00975B3E" w:rsidP="00975B3E">
      <w:pPr>
        <w:ind w:left="-5"/>
        <w:jc w:val="both"/>
      </w:pPr>
      <w:r>
        <w:t xml:space="preserve">Please read through, initial each paragraph, complete contact information, and sign at the end.  Any questions may be directed to </w:t>
      </w:r>
      <w:r w:rsidR="00FC25ED">
        <w:t>Sara Christie</w:t>
      </w:r>
      <w:r>
        <w:t xml:space="preserve"> at </w:t>
      </w:r>
      <w:hyperlink r:id="rId10" w:history="1">
        <w:r w:rsidR="00FC25ED">
          <w:rPr>
            <w:rStyle w:val="Hyperlink"/>
          </w:rPr>
          <w:t>sarac@wyckoffreformed.org</w:t>
        </w:r>
      </w:hyperlink>
      <w:r w:rsidR="00FC25ED">
        <w:t xml:space="preserve">, </w:t>
      </w:r>
      <w:r>
        <w:t>201.</w:t>
      </w:r>
      <w:r w:rsidR="00FC25ED">
        <w:t>891.1782 (work), or 551.427.3685 (cell)</w:t>
      </w:r>
      <w:r>
        <w:t>.</w:t>
      </w:r>
      <w:r w:rsidR="001169F4">
        <w:t xml:space="preserve"> Feel free to </w:t>
      </w:r>
      <w:r w:rsidR="001169F4" w:rsidRPr="00FC25ED">
        <w:rPr>
          <w:b/>
        </w:rPr>
        <w:t xml:space="preserve">send these forms with your student when they attend </w:t>
      </w:r>
      <w:r w:rsidR="00FC25ED" w:rsidRPr="00FC25ED">
        <w:rPr>
          <w:b/>
        </w:rPr>
        <w:t>our</w:t>
      </w:r>
      <w:r w:rsidR="001169F4" w:rsidRPr="00FC25ED">
        <w:rPr>
          <w:b/>
        </w:rPr>
        <w:t xml:space="preserve"> first youth group meeting, mail, or scan and email them back.</w:t>
      </w:r>
      <w:r w:rsidR="001169F4">
        <w:t xml:space="preserve">  </w:t>
      </w:r>
    </w:p>
    <w:p w14:paraId="330149D2" w14:textId="5E9E6812" w:rsidR="00975B3E" w:rsidRDefault="00975B3E" w:rsidP="00CF1455">
      <w:pPr>
        <w:ind w:left="-5"/>
        <w:jc w:val="center"/>
      </w:pPr>
    </w:p>
    <w:p w14:paraId="5379BDBA" w14:textId="0FC206C6" w:rsidR="005B66CB" w:rsidRPr="005F29E8" w:rsidRDefault="005B66CB" w:rsidP="00CF1455">
      <w:pPr>
        <w:ind w:left="-5"/>
        <w:jc w:val="center"/>
        <w:rPr>
          <w:rFonts w:ascii="Calibri" w:hAnsi="Calibri"/>
          <w:b/>
          <w:sz w:val="32"/>
          <w:szCs w:val="32"/>
        </w:rPr>
      </w:pPr>
      <w:r w:rsidRPr="005F29E8">
        <w:rPr>
          <w:rFonts w:ascii="Calibri" w:hAnsi="Calibri"/>
          <w:b/>
          <w:sz w:val="32"/>
          <w:szCs w:val="32"/>
        </w:rPr>
        <w:t>Parental Consent and Liability Release Form</w:t>
      </w:r>
    </w:p>
    <w:p w14:paraId="00706A81" w14:textId="32F086BE" w:rsidR="001E65BB" w:rsidRPr="005F29E8" w:rsidRDefault="001E65BB" w:rsidP="001E65BB">
      <w:pPr>
        <w:spacing w:line="259" w:lineRule="auto"/>
        <w:rPr>
          <w:rFonts w:ascii="Calibri" w:hAnsi="Calibri"/>
          <w:sz w:val="28"/>
          <w:szCs w:val="28"/>
        </w:rPr>
      </w:pP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</w:p>
    <w:p w14:paraId="73B299D9" w14:textId="067B280B" w:rsidR="001E65BB" w:rsidRPr="005F29E8" w:rsidRDefault="001E65BB" w:rsidP="001E65BB">
      <w:pPr>
        <w:rPr>
          <w:rFonts w:ascii="Calibri" w:hAnsi="Calibri" w:cs="Arial"/>
          <w:sz w:val="28"/>
          <w:szCs w:val="28"/>
        </w:rPr>
      </w:pPr>
      <w:r w:rsidRPr="005F29E8">
        <w:rPr>
          <w:rFonts w:ascii="Calibri" w:hAnsi="Calibri"/>
          <w:sz w:val="28"/>
          <w:szCs w:val="28"/>
        </w:rPr>
        <w:t>I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give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permission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for</w:t>
      </w:r>
      <w:r w:rsidRPr="005F29E8">
        <w:rPr>
          <w:rFonts w:ascii="Calibri" w:eastAsia="Calibri" w:hAnsi="Calibri" w:cs="Calibri"/>
          <w:sz w:val="28"/>
          <w:szCs w:val="28"/>
        </w:rPr>
        <w:t xml:space="preserve"> my </w:t>
      </w:r>
      <w:r w:rsidRPr="005F29E8">
        <w:rPr>
          <w:rFonts w:ascii="Calibri" w:hAnsi="Calibri"/>
          <w:sz w:val="28"/>
          <w:szCs w:val="28"/>
        </w:rPr>
        <w:t>child _____________________________________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to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participate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fully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in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all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activities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of</w:t>
      </w:r>
      <w:r w:rsidRPr="005F29E8">
        <w:rPr>
          <w:rFonts w:ascii="Calibri" w:eastAsia="Calibri" w:hAnsi="Calibri" w:cs="Calibri"/>
          <w:sz w:val="28"/>
          <w:szCs w:val="28"/>
        </w:rPr>
        <w:t xml:space="preserve"> the </w:t>
      </w:r>
      <w:r w:rsidRPr="005F29E8">
        <w:rPr>
          <w:rFonts w:ascii="Calibri" w:hAnsi="Calibri"/>
          <w:sz w:val="28"/>
          <w:szCs w:val="28"/>
        </w:rPr>
        <w:t>Ponds</w:t>
      </w:r>
      <w:r w:rsidR="00322413">
        <w:rPr>
          <w:rFonts w:ascii="Calibri" w:hAnsi="Calibri"/>
          <w:sz w:val="28"/>
          <w:szCs w:val="28"/>
        </w:rPr>
        <w:t xml:space="preserve">, </w:t>
      </w:r>
      <w:r w:rsidRPr="005F29E8">
        <w:rPr>
          <w:rFonts w:ascii="Calibri" w:hAnsi="Calibri"/>
          <w:sz w:val="28"/>
          <w:szCs w:val="28"/>
        </w:rPr>
        <w:t>Wyckoff</w:t>
      </w:r>
      <w:r w:rsidR="00322413">
        <w:rPr>
          <w:rFonts w:ascii="Calibri" w:hAnsi="Calibri"/>
          <w:sz w:val="28"/>
          <w:szCs w:val="28"/>
        </w:rPr>
        <w:t xml:space="preserve">, Hawthorne, </w:t>
      </w:r>
      <w:r w:rsidRPr="005F29E8">
        <w:rPr>
          <w:rFonts w:ascii="Calibri" w:hAnsi="Calibri"/>
          <w:sz w:val="28"/>
          <w:szCs w:val="28"/>
        </w:rPr>
        <w:t>Reformed Church</w:t>
      </w:r>
      <w:r w:rsidR="00322413">
        <w:rPr>
          <w:rFonts w:ascii="Calibri" w:hAnsi="Calibri"/>
          <w:sz w:val="28"/>
          <w:szCs w:val="28"/>
        </w:rPr>
        <w:t>es</w:t>
      </w:r>
      <w:r w:rsidRPr="005F29E8">
        <w:rPr>
          <w:rFonts w:ascii="Calibri" w:hAnsi="Calibri"/>
          <w:sz w:val="28"/>
          <w:szCs w:val="28"/>
        </w:rPr>
        <w:t xml:space="preserve"> J</w:t>
      </w:r>
      <w:r w:rsidR="00322413">
        <w:rPr>
          <w:rFonts w:ascii="Calibri" w:hAnsi="Calibri"/>
          <w:sz w:val="28"/>
          <w:szCs w:val="28"/>
        </w:rPr>
        <w:t xml:space="preserve">r &amp;/or Sr </w:t>
      </w:r>
      <w:r w:rsidRPr="005F29E8">
        <w:rPr>
          <w:rFonts w:ascii="Calibri" w:hAnsi="Calibri"/>
          <w:sz w:val="28"/>
          <w:szCs w:val="28"/>
        </w:rPr>
        <w:t>High Youth Group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for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the</w:t>
      </w:r>
      <w:r w:rsidRPr="005F29E8">
        <w:rPr>
          <w:rFonts w:ascii="Calibri" w:eastAsia="Calibri" w:hAnsi="Calibri" w:cs="Calibri"/>
          <w:sz w:val="28"/>
          <w:szCs w:val="28"/>
        </w:rPr>
        <w:t xml:space="preserve"> September </w:t>
      </w:r>
      <w:r w:rsidRPr="005F29E8">
        <w:rPr>
          <w:rFonts w:ascii="Calibri" w:hAnsi="Calibri"/>
          <w:sz w:val="28"/>
          <w:szCs w:val="28"/>
        </w:rPr>
        <w:t>20</w:t>
      </w:r>
      <w:r w:rsidR="00CC43D6">
        <w:rPr>
          <w:rFonts w:ascii="Calibri" w:hAnsi="Calibri"/>
          <w:sz w:val="28"/>
          <w:szCs w:val="28"/>
        </w:rPr>
        <w:t>20</w:t>
      </w:r>
      <w:r w:rsidRPr="005F29E8">
        <w:rPr>
          <w:rFonts w:ascii="Calibri" w:eastAsia="Calibri" w:hAnsi="Calibri" w:cs="Calibri"/>
          <w:sz w:val="28"/>
          <w:szCs w:val="28"/>
        </w:rPr>
        <w:t xml:space="preserve">‐September </w:t>
      </w:r>
      <w:r w:rsidRPr="005F29E8">
        <w:rPr>
          <w:rFonts w:ascii="Calibri" w:hAnsi="Calibri"/>
          <w:sz w:val="28"/>
          <w:szCs w:val="28"/>
        </w:rPr>
        <w:t>20</w:t>
      </w:r>
      <w:r w:rsidR="00322413">
        <w:rPr>
          <w:rFonts w:ascii="Calibri" w:hAnsi="Calibri"/>
          <w:sz w:val="28"/>
          <w:szCs w:val="28"/>
        </w:rPr>
        <w:t>2</w:t>
      </w:r>
      <w:r w:rsidR="00CC43D6">
        <w:rPr>
          <w:rFonts w:ascii="Calibri" w:hAnsi="Calibri"/>
          <w:sz w:val="28"/>
          <w:szCs w:val="28"/>
        </w:rPr>
        <w:t>1</w:t>
      </w:r>
      <w:r w:rsidR="00322413">
        <w:rPr>
          <w:rFonts w:ascii="Calibri" w:hAnsi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year</w:t>
      </w:r>
      <w:r w:rsidR="007B182F" w:rsidRPr="005F29E8">
        <w:rPr>
          <w:rFonts w:ascii="Calibri" w:hAnsi="Calibri"/>
          <w:sz w:val="28"/>
          <w:szCs w:val="28"/>
        </w:rPr>
        <w:t>, unless revoked in writing</w:t>
      </w:r>
      <w:r w:rsidRPr="005F29E8">
        <w:rPr>
          <w:rFonts w:ascii="Calibri" w:hAnsi="Calibri"/>
          <w:sz w:val="28"/>
          <w:szCs w:val="28"/>
        </w:rPr>
        <w:t>.</w:t>
      </w:r>
      <w:r w:rsidRPr="005F29E8">
        <w:rPr>
          <w:rFonts w:ascii="Calibri" w:eastAsia="Calibri" w:hAnsi="Calibri" w:cs="Calibri"/>
          <w:sz w:val="28"/>
          <w:szCs w:val="28"/>
        </w:rPr>
        <w:t xml:space="preserve">  </w:t>
      </w:r>
      <w:r w:rsidRPr="005F29E8">
        <w:rPr>
          <w:rFonts w:ascii="Calibri" w:hAnsi="Calibri"/>
          <w:sz w:val="28"/>
          <w:szCs w:val="28"/>
        </w:rPr>
        <w:t>I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understand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that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some events will require transportation to a location away from the church campus.</w:t>
      </w:r>
      <w:r w:rsidRPr="005F29E8">
        <w:rPr>
          <w:rFonts w:ascii="Calibri" w:hAnsi="Calibri" w:cs="Arial"/>
          <w:sz w:val="28"/>
          <w:szCs w:val="28"/>
        </w:rPr>
        <w:t xml:space="preserve"> These activities will take place under the guidance and direction of church employees and/or volunteers from </w:t>
      </w:r>
      <w:r w:rsidR="00322413">
        <w:rPr>
          <w:rFonts w:ascii="Calibri" w:hAnsi="Calibri" w:cs="Arial"/>
          <w:sz w:val="28"/>
          <w:szCs w:val="28"/>
        </w:rPr>
        <w:t>participating churches</w:t>
      </w:r>
      <w:r w:rsidRPr="005F29E8">
        <w:rPr>
          <w:rFonts w:ascii="Calibri" w:hAnsi="Calibri" w:cs="Arial"/>
          <w:sz w:val="28"/>
          <w:szCs w:val="28"/>
        </w:rPr>
        <w:t>.</w:t>
      </w:r>
      <w:r w:rsidR="007B182F" w:rsidRPr="005F29E8">
        <w:rPr>
          <w:rFonts w:ascii="Calibri" w:hAnsi="Calibri" w:cs="Arial"/>
          <w:sz w:val="28"/>
          <w:szCs w:val="28"/>
        </w:rPr>
        <w:t xml:space="preserve"> </w:t>
      </w:r>
      <w:r w:rsidR="00482D23" w:rsidRPr="005F29E8">
        <w:rPr>
          <w:rFonts w:ascii="Calibri" w:hAnsi="Calibri" w:cs="Arial"/>
          <w:sz w:val="28"/>
          <w:szCs w:val="28"/>
        </w:rPr>
        <w:t xml:space="preserve">I understand I will be </w:t>
      </w:r>
      <w:r w:rsidR="007B182F" w:rsidRPr="005F29E8">
        <w:rPr>
          <w:rFonts w:ascii="Calibri" w:hAnsi="Calibri" w:cs="Arial"/>
          <w:sz w:val="28"/>
          <w:szCs w:val="28"/>
        </w:rPr>
        <w:t xml:space="preserve">notified beforehand of all such activities and events. </w:t>
      </w:r>
      <w:r w:rsidR="00975B3E">
        <w:rPr>
          <w:rFonts w:ascii="Calibri" w:hAnsi="Calibri" w:cs="Arial"/>
          <w:sz w:val="28"/>
          <w:szCs w:val="28"/>
        </w:rPr>
        <w:t xml:space="preserve"> _______</w:t>
      </w:r>
    </w:p>
    <w:p w14:paraId="25C50283" w14:textId="77777777" w:rsidR="001E65BB" w:rsidRPr="005F29E8" w:rsidRDefault="001E65BB" w:rsidP="001E65BB">
      <w:pPr>
        <w:spacing w:line="259" w:lineRule="auto"/>
        <w:rPr>
          <w:rFonts w:ascii="Calibri" w:hAnsi="Calibri"/>
          <w:sz w:val="28"/>
          <w:szCs w:val="28"/>
        </w:rPr>
      </w:pPr>
    </w:p>
    <w:p w14:paraId="11FE112B" w14:textId="77777777" w:rsidR="001E65BB" w:rsidRPr="005F29E8" w:rsidRDefault="001E65BB" w:rsidP="001E65BB">
      <w:pPr>
        <w:ind w:left="-5"/>
        <w:rPr>
          <w:rFonts w:ascii="Calibri" w:hAnsi="Calibri"/>
          <w:sz w:val="28"/>
          <w:szCs w:val="28"/>
        </w:rPr>
      </w:pPr>
      <w:r w:rsidRPr="005F29E8">
        <w:rPr>
          <w:rFonts w:ascii="Calibri" w:hAnsi="Calibri"/>
          <w:sz w:val="28"/>
          <w:szCs w:val="28"/>
        </w:rPr>
        <w:t>I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give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permission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for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photos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of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my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child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taken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while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participating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in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="00322413">
        <w:rPr>
          <w:rFonts w:ascii="Calibri" w:hAnsi="Calibri"/>
          <w:sz w:val="28"/>
          <w:szCs w:val="28"/>
        </w:rPr>
        <w:t xml:space="preserve">these youth group </w:t>
      </w:r>
      <w:r w:rsidRPr="005F29E8">
        <w:rPr>
          <w:rFonts w:ascii="Calibri" w:hAnsi="Calibri"/>
          <w:sz w:val="28"/>
          <w:szCs w:val="28"/>
        </w:rPr>
        <w:t>events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to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be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used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for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promotional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purposes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including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but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not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limited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to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the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="00322413">
        <w:rPr>
          <w:rFonts w:ascii="Calibri" w:hAnsi="Calibri"/>
          <w:sz w:val="28"/>
          <w:szCs w:val="28"/>
        </w:rPr>
        <w:t xml:space="preserve">participating churches </w:t>
      </w:r>
      <w:r w:rsidRPr="005F29E8">
        <w:rPr>
          <w:rFonts w:ascii="Calibri" w:hAnsi="Calibri"/>
          <w:sz w:val="28"/>
          <w:szCs w:val="28"/>
        </w:rPr>
        <w:t>website</w:t>
      </w:r>
      <w:r w:rsidR="00322413">
        <w:rPr>
          <w:rFonts w:ascii="Calibri" w:hAnsi="Calibri"/>
          <w:sz w:val="28"/>
          <w:szCs w:val="28"/>
        </w:rPr>
        <w:t>s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and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Pr="005F29E8">
        <w:rPr>
          <w:rFonts w:ascii="Calibri" w:hAnsi="Calibri"/>
          <w:sz w:val="28"/>
          <w:szCs w:val="28"/>
        </w:rPr>
        <w:t>Facebook</w:t>
      </w:r>
      <w:r w:rsidR="00CF1455" w:rsidRPr="005F29E8">
        <w:rPr>
          <w:rFonts w:ascii="Calibri" w:hAnsi="Calibri"/>
          <w:sz w:val="28"/>
          <w:szCs w:val="28"/>
        </w:rPr>
        <w:t xml:space="preserve"> and Instagram pages </w:t>
      </w:r>
      <w:r w:rsidRPr="005F29E8">
        <w:rPr>
          <w:rFonts w:ascii="Calibri" w:hAnsi="Calibri"/>
          <w:sz w:val="28"/>
          <w:szCs w:val="28"/>
        </w:rPr>
        <w:t>and understand no identifying informat</w:t>
      </w:r>
      <w:r w:rsidR="00CF1455" w:rsidRPr="005F29E8">
        <w:rPr>
          <w:rFonts w:ascii="Calibri" w:hAnsi="Calibri"/>
          <w:sz w:val="28"/>
          <w:szCs w:val="28"/>
        </w:rPr>
        <w:t>ion such as last names or</w:t>
      </w:r>
      <w:r w:rsidRPr="005F29E8">
        <w:rPr>
          <w:rFonts w:ascii="Calibri" w:hAnsi="Calibri"/>
          <w:sz w:val="28"/>
          <w:szCs w:val="28"/>
        </w:rPr>
        <w:t xml:space="preserve"> addresses will be used.</w:t>
      </w: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  <w:r w:rsidR="00975B3E">
        <w:rPr>
          <w:rFonts w:ascii="Calibri" w:eastAsia="Calibri" w:hAnsi="Calibri" w:cs="Calibri"/>
          <w:sz w:val="28"/>
          <w:szCs w:val="28"/>
        </w:rPr>
        <w:t xml:space="preserve"> _______</w:t>
      </w:r>
    </w:p>
    <w:p w14:paraId="5AE54D3A" w14:textId="77777777" w:rsidR="001E65BB" w:rsidRPr="005F29E8" w:rsidRDefault="001E65BB" w:rsidP="001E65BB">
      <w:pPr>
        <w:spacing w:line="259" w:lineRule="auto"/>
        <w:rPr>
          <w:rFonts w:ascii="Calibri" w:hAnsi="Calibri"/>
          <w:sz w:val="28"/>
          <w:szCs w:val="28"/>
        </w:rPr>
      </w:pPr>
      <w:r w:rsidRPr="005F29E8">
        <w:rPr>
          <w:rFonts w:ascii="Calibri" w:eastAsia="Calibri" w:hAnsi="Calibri" w:cs="Calibri"/>
          <w:sz w:val="28"/>
          <w:szCs w:val="28"/>
        </w:rPr>
        <w:t xml:space="preserve"> </w:t>
      </w:r>
    </w:p>
    <w:p w14:paraId="29D08329" w14:textId="601CBD2C" w:rsidR="001E65BB" w:rsidRPr="005F29E8" w:rsidRDefault="001E65BB" w:rsidP="001E65BB">
      <w:pPr>
        <w:rPr>
          <w:rFonts w:ascii="Calibri" w:hAnsi="Calibri" w:cs="Arial"/>
          <w:sz w:val="28"/>
          <w:szCs w:val="28"/>
        </w:rPr>
      </w:pPr>
      <w:r w:rsidRPr="005F29E8">
        <w:rPr>
          <w:rFonts w:ascii="Calibri" w:hAnsi="Calibri" w:cs="Arial"/>
          <w:sz w:val="28"/>
          <w:szCs w:val="28"/>
        </w:rPr>
        <w:t xml:space="preserve">If needed for </w:t>
      </w:r>
      <w:r w:rsidR="00322413">
        <w:rPr>
          <w:rFonts w:ascii="Calibri" w:hAnsi="Calibri" w:cs="Arial"/>
          <w:sz w:val="28"/>
          <w:szCs w:val="28"/>
        </w:rPr>
        <w:t xml:space="preserve">emergency </w:t>
      </w:r>
      <w:r w:rsidRPr="005F29E8">
        <w:rPr>
          <w:rFonts w:ascii="Calibri" w:hAnsi="Calibri" w:cs="Arial"/>
          <w:sz w:val="28"/>
          <w:szCs w:val="28"/>
        </w:rPr>
        <w:t xml:space="preserve">health reasons, I give permission for my child to be evaluated, diagnosed, treated and/or given medication in accordance with standard </w:t>
      </w:r>
      <w:r w:rsidR="00322413">
        <w:rPr>
          <w:rFonts w:ascii="Calibri" w:hAnsi="Calibri" w:cs="Arial"/>
          <w:sz w:val="28"/>
          <w:szCs w:val="28"/>
        </w:rPr>
        <w:t xml:space="preserve">emergency </w:t>
      </w:r>
      <w:r w:rsidRPr="005F29E8">
        <w:rPr>
          <w:rFonts w:ascii="Calibri" w:hAnsi="Calibri" w:cs="Arial"/>
          <w:sz w:val="28"/>
          <w:szCs w:val="28"/>
        </w:rPr>
        <w:t xml:space="preserve">medical practice by licensed medical personnel. I agree to have basic First Aid administered by </w:t>
      </w:r>
      <w:r w:rsidR="00322413">
        <w:rPr>
          <w:rFonts w:ascii="Calibri" w:hAnsi="Calibri" w:cs="Arial"/>
          <w:sz w:val="28"/>
          <w:szCs w:val="28"/>
        </w:rPr>
        <w:t xml:space="preserve">participating churches </w:t>
      </w:r>
      <w:r w:rsidRPr="005F29E8">
        <w:rPr>
          <w:rFonts w:ascii="Calibri" w:hAnsi="Calibri" w:cs="Arial"/>
          <w:sz w:val="28"/>
          <w:szCs w:val="28"/>
        </w:rPr>
        <w:t>staff and volunteers who have first aid certification.  I relieve Pond</w:t>
      </w:r>
      <w:r w:rsidR="00322413">
        <w:rPr>
          <w:rFonts w:ascii="Calibri" w:hAnsi="Calibri" w:cs="Arial"/>
          <w:sz w:val="28"/>
          <w:szCs w:val="28"/>
        </w:rPr>
        <w:t xml:space="preserve">s, </w:t>
      </w:r>
      <w:r w:rsidRPr="005F29E8">
        <w:rPr>
          <w:rFonts w:ascii="Calibri" w:hAnsi="Calibri" w:cs="Arial"/>
          <w:sz w:val="28"/>
          <w:szCs w:val="28"/>
        </w:rPr>
        <w:t>Wyckoff</w:t>
      </w:r>
      <w:r w:rsidR="00322413">
        <w:rPr>
          <w:rFonts w:ascii="Calibri" w:hAnsi="Calibri" w:cs="Arial"/>
          <w:sz w:val="28"/>
          <w:szCs w:val="28"/>
        </w:rPr>
        <w:t xml:space="preserve">, &amp;/or </w:t>
      </w:r>
      <w:r w:rsidR="005D7424">
        <w:rPr>
          <w:rFonts w:ascii="Calibri" w:hAnsi="Calibri" w:cs="Arial"/>
          <w:sz w:val="28"/>
          <w:szCs w:val="28"/>
        </w:rPr>
        <w:t xml:space="preserve">Hawthorne </w:t>
      </w:r>
      <w:r w:rsidR="00322413">
        <w:rPr>
          <w:rFonts w:ascii="Calibri" w:hAnsi="Calibri" w:cs="Arial"/>
          <w:sz w:val="28"/>
          <w:szCs w:val="28"/>
        </w:rPr>
        <w:t>Reformed Churches</w:t>
      </w:r>
      <w:r w:rsidRPr="005F29E8">
        <w:rPr>
          <w:rFonts w:ascii="Calibri" w:hAnsi="Calibri" w:cs="Arial"/>
          <w:sz w:val="28"/>
          <w:szCs w:val="28"/>
        </w:rPr>
        <w:t xml:space="preserve"> or any of </w:t>
      </w:r>
      <w:r w:rsidR="00322413">
        <w:rPr>
          <w:rFonts w:ascii="Calibri" w:hAnsi="Calibri" w:cs="Arial"/>
          <w:sz w:val="28"/>
          <w:szCs w:val="28"/>
        </w:rPr>
        <w:t>their</w:t>
      </w:r>
      <w:r w:rsidRPr="005F29E8">
        <w:rPr>
          <w:rFonts w:ascii="Calibri" w:hAnsi="Calibri" w:cs="Arial"/>
          <w:sz w:val="28"/>
          <w:szCs w:val="28"/>
        </w:rPr>
        <w:t xml:space="preserve"> agents of all responsibility and</w:t>
      </w:r>
      <w:r w:rsidR="00CF1455" w:rsidRPr="005F29E8">
        <w:rPr>
          <w:rFonts w:ascii="Calibri" w:hAnsi="Calibri" w:cs="Arial"/>
          <w:sz w:val="28"/>
          <w:szCs w:val="28"/>
        </w:rPr>
        <w:t xml:space="preserve"> consequences that may arise as a result of this treatment.  I will not hold Ponds</w:t>
      </w:r>
      <w:r w:rsidR="00322413">
        <w:rPr>
          <w:rFonts w:ascii="Calibri" w:hAnsi="Calibri" w:cs="Arial"/>
          <w:sz w:val="28"/>
          <w:szCs w:val="28"/>
        </w:rPr>
        <w:t xml:space="preserve">, </w:t>
      </w:r>
      <w:r w:rsidR="00CF1455" w:rsidRPr="005F29E8">
        <w:rPr>
          <w:rFonts w:ascii="Calibri" w:hAnsi="Calibri" w:cs="Arial"/>
          <w:sz w:val="28"/>
          <w:szCs w:val="28"/>
        </w:rPr>
        <w:t>Wyckoff</w:t>
      </w:r>
      <w:r w:rsidR="00322413">
        <w:rPr>
          <w:rFonts w:ascii="Calibri" w:hAnsi="Calibri" w:cs="Arial"/>
          <w:sz w:val="28"/>
          <w:szCs w:val="28"/>
        </w:rPr>
        <w:t>,</w:t>
      </w:r>
      <w:r w:rsidR="005D7424">
        <w:rPr>
          <w:rFonts w:ascii="Calibri" w:hAnsi="Calibri" w:cs="Arial"/>
          <w:sz w:val="28"/>
          <w:szCs w:val="28"/>
        </w:rPr>
        <w:t xml:space="preserve"> </w:t>
      </w:r>
      <w:r w:rsidR="00322413">
        <w:rPr>
          <w:rFonts w:ascii="Calibri" w:hAnsi="Calibri" w:cs="Arial"/>
          <w:sz w:val="28"/>
          <w:szCs w:val="28"/>
        </w:rPr>
        <w:t xml:space="preserve">&amp;/or </w:t>
      </w:r>
      <w:r w:rsidR="005D7424">
        <w:rPr>
          <w:rFonts w:ascii="Calibri" w:hAnsi="Calibri" w:cs="Arial"/>
          <w:sz w:val="28"/>
          <w:szCs w:val="28"/>
        </w:rPr>
        <w:t xml:space="preserve">Hawthorne </w:t>
      </w:r>
      <w:r w:rsidR="0006050C">
        <w:rPr>
          <w:rFonts w:ascii="Calibri" w:hAnsi="Calibri" w:cs="Arial"/>
          <w:sz w:val="28"/>
          <w:szCs w:val="28"/>
        </w:rPr>
        <w:t>R</w:t>
      </w:r>
      <w:r w:rsidR="005B66CB" w:rsidRPr="005F29E8">
        <w:rPr>
          <w:rFonts w:ascii="Calibri" w:hAnsi="Calibri" w:cs="Arial"/>
          <w:sz w:val="28"/>
          <w:szCs w:val="28"/>
        </w:rPr>
        <w:t>eformed</w:t>
      </w:r>
      <w:r w:rsidR="00CF1455" w:rsidRPr="005F29E8">
        <w:rPr>
          <w:rFonts w:ascii="Calibri" w:hAnsi="Calibri" w:cs="Arial"/>
          <w:sz w:val="28"/>
          <w:szCs w:val="28"/>
        </w:rPr>
        <w:t xml:space="preserve"> </w:t>
      </w:r>
      <w:r w:rsidR="00322413">
        <w:rPr>
          <w:rFonts w:ascii="Calibri" w:hAnsi="Calibri" w:cs="Arial"/>
          <w:sz w:val="28"/>
          <w:szCs w:val="28"/>
        </w:rPr>
        <w:t xml:space="preserve">Churches </w:t>
      </w:r>
      <w:r w:rsidR="00CF1455" w:rsidRPr="005F29E8">
        <w:rPr>
          <w:rFonts w:ascii="Calibri" w:hAnsi="Calibri" w:cs="Arial"/>
          <w:sz w:val="28"/>
          <w:szCs w:val="28"/>
        </w:rPr>
        <w:t xml:space="preserve">or any of its agents liable in the event of </w:t>
      </w:r>
      <w:r w:rsidR="005B66CB" w:rsidRPr="005F29E8">
        <w:rPr>
          <w:rFonts w:ascii="Calibri" w:hAnsi="Calibri" w:cs="Arial"/>
          <w:sz w:val="28"/>
          <w:szCs w:val="28"/>
        </w:rPr>
        <w:t>injury</w:t>
      </w:r>
      <w:r w:rsidR="00CF1455" w:rsidRPr="005F29E8">
        <w:rPr>
          <w:rFonts w:ascii="Calibri" w:hAnsi="Calibri" w:cs="Arial"/>
          <w:sz w:val="28"/>
          <w:szCs w:val="28"/>
        </w:rPr>
        <w:t>.  Further, I accept any and all financial responsibility as a result of scheduling medical treatment.</w:t>
      </w:r>
      <w:r w:rsidR="00975B3E">
        <w:rPr>
          <w:rFonts w:ascii="Calibri" w:hAnsi="Calibri" w:cs="Arial"/>
          <w:sz w:val="28"/>
          <w:szCs w:val="28"/>
        </w:rPr>
        <w:t xml:space="preserve"> _______</w:t>
      </w:r>
    </w:p>
    <w:p w14:paraId="3F44949C" w14:textId="77777777" w:rsidR="001E65BB" w:rsidRPr="005F29E8" w:rsidRDefault="001E65BB" w:rsidP="001E65BB">
      <w:pPr>
        <w:spacing w:line="259" w:lineRule="auto"/>
        <w:rPr>
          <w:rFonts w:ascii="Calibri" w:hAnsi="Calibri"/>
        </w:rPr>
      </w:pPr>
      <w:r w:rsidRPr="005F29E8">
        <w:rPr>
          <w:rFonts w:ascii="Calibri" w:eastAsia="Calibri" w:hAnsi="Calibri" w:cs="Calibri"/>
        </w:rPr>
        <w:t xml:space="preserve"> </w:t>
      </w:r>
    </w:p>
    <w:p w14:paraId="450600E9" w14:textId="77777777" w:rsidR="00975B3E" w:rsidRDefault="00975B3E" w:rsidP="001E65BB">
      <w:pPr>
        <w:ind w:left="-5"/>
        <w:rPr>
          <w:rFonts w:ascii="Calibri" w:hAnsi="Calibri"/>
        </w:rPr>
      </w:pPr>
    </w:p>
    <w:p w14:paraId="125DB520" w14:textId="77777777" w:rsidR="0019409E" w:rsidRDefault="0019409E" w:rsidP="001E65BB">
      <w:pPr>
        <w:ind w:left="-5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Contact Information: </w:t>
      </w:r>
    </w:p>
    <w:p w14:paraId="2FFA553B" w14:textId="77777777" w:rsidR="0019409E" w:rsidRPr="0019409E" w:rsidRDefault="0019409E" w:rsidP="001E65BB">
      <w:pPr>
        <w:ind w:left="-5"/>
        <w:rPr>
          <w:rFonts w:ascii="Calibri" w:hAnsi="Calibri"/>
          <w:b/>
        </w:rPr>
      </w:pPr>
    </w:p>
    <w:p w14:paraId="31A492A6" w14:textId="77777777" w:rsidR="001E65BB" w:rsidRDefault="001E65BB" w:rsidP="001E65BB">
      <w:pPr>
        <w:ind w:left="-5"/>
        <w:rPr>
          <w:rFonts w:ascii="Calibri" w:eastAsia="Calibri" w:hAnsi="Calibri" w:cs="Calibri"/>
        </w:rPr>
      </w:pPr>
      <w:r w:rsidRPr="005F29E8">
        <w:rPr>
          <w:rFonts w:ascii="Calibri" w:hAnsi="Calibri"/>
        </w:rPr>
        <w:t>Parent</w:t>
      </w:r>
      <w:r w:rsidR="00482D23" w:rsidRPr="005F29E8">
        <w:rPr>
          <w:rFonts w:ascii="Calibri" w:hAnsi="Calibri"/>
        </w:rPr>
        <w:t>/Legal Guardian</w:t>
      </w:r>
      <w:r w:rsidR="00975B3E">
        <w:rPr>
          <w:rFonts w:ascii="Calibri" w:hAnsi="Calibri"/>
        </w:rPr>
        <w:t xml:space="preserve"> </w:t>
      </w:r>
      <w:r w:rsidR="00975B3E" w:rsidRPr="00975B3E">
        <w:rPr>
          <w:rFonts w:ascii="Calibri" w:hAnsi="Calibri"/>
          <w:sz w:val="16"/>
          <w:szCs w:val="16"/>
        </w:rPr>
        <w:t>(please print)</w:t>
      </w:r>
      <w:r w:rsidR="00975B3E">
        <w:rPr>
          <w:rFonts w:ascii="Calibri" w:hAnsi="Calibri"/>
        </w:rPr>
        <w:t xml:space="preserve"> </w:t>
      </w:r>
      <w:r w:rsidRPr="005F29E8">
        <w:rPr>
          <w:rFonts w:ascii="Calibri" w:hAnsi="Calibri"/>
        </w:rPr>
        <w:t>________________</w:t>
      </w:r>
      <w:r w:rsidR="005B66CB" w:rsidRPr="005F29E8">
        <w:rPr>
          <w:rFonts w:ascii="Calibri" w:hAnsi="Calibri"/>
        </w:rPr>
        <w:t>___________________</w:t>
      </w:r>
      <w:r w:rsidRPr="005F29E8">
        <w:rPr>
          <w:rFonts w:ascii="Calibri" w:hAnsi="Calibri"/>
        </w:rPr>
        <w:t>___________________</w:t>
      </w:r>
      <w:r w:rsidRPr="005F29E8">
        <w:rPr>
          <w:rFonts w:ascii="Calibri" w:eastAsia="Calibri" w:hAnsi="Calibri" w:cs="Calibri"/>
        </w:rPr>
        <w:t xml:space="preserve"> </w:t>
      </w:r>
    </w:p>
    <w:p w14:paraId="119AB875" w14:textId="77777777" w:rsidR="00975B3E" w:rsidRDefault="00975B3E" w:rsidP="001E65BB">
      <w:pPr>
        <w:ind w:left="-5"/>
        <w:rPr>
          <w:rFonts w:ascii="Calibri" w:eastAsia="Calibri" w:hAnsi="Calibri" w:cs="Calibri"/>
        </w:rPr>
      </w:pPr>
    </w:p>
    <w:p w14:paraId="77A32549" w14:textId="77777777" w:rsidR="00975B3E" w:rsidRDefault="00975B3E" w:rsidP="00975B3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Address __________________________________________________________________________ </w:t>
      </w:r>
    </w:p>
    <w:p w14:paraId="48DA57FB" w14:textId="77777777" w:rsidR="001E65BB" w:rsidRPr="005F29E8" w:rsidRDefault="001E65BB" w:rsidP="00975B3E">
      <w:pPr>
        <w:spacing w:line="480" w:lineRule="auto"/>
        <w:rPr>
          <w:rFonts w:ascii="Calibri" w:hAnsi="Calibri"/>
        </w:rPr>
      </w:pPr>
      <w:r w:rsidRPr="005F29E8">
        <w:rPr>
          <w:rFonts w:ascii="Calibri" w:hAnsi="Calibri"/>
        </w:rPr>
        <w:t>Home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phone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#_________</w:t>
      </w:r>
      <w:r w:rsidR="00482D23" w:rsidRPr="005F29E8">
        <w:rPr>
          <w:rFonts w:ascii="Calibri" w:hAnsi="Calibri"/>
        </w:rPr>
        <w:t>_</w:t>
      </w:r>
      <w:r w:rsidRPr="005F29E8">
        <w:rPr>
          <w:rFonts w:ascii="Calibri" w:hAnsi="Calibri"/>
        </w:rPr>
        <w:t>__</w:t>
      </w:r>
      <w:r w:rsidR="005B66CB" w:rsidRPr="005F29E8">
        <w:rPr>
          <w:rFonts w:ascii="Calibri" w:hAnsi="Calibri"/>
        </w:rPr>
        <w:t>__</w:t>
      </w:r>
      <w:r w:rsidRPr="005F29E8">
        <w:rPr>
          <w:rFonts w:ascii="Calibri" w:hAnsi="Calibri"/>
        </w:rPr>
        <w:t>_</w:t>
      </w:r>
      <w:r w:rsidR="005B66CB" w:rsidRPr="005F29E8">
        <w:rPr>
          <w:rFonts w:ascii="Calibri" w:hAnsi="Calibri"/>
        </w:rPr>
        <w:t>___</w:t>
      </w:r>
      <w:r w:rsidRPr="005F29E8">
        <w:rPr>
          <w:rFonts w:ascii="Calibri" w:hAnsi="Calibri"/>
        </w:rPr>
        <w:t>_________Work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phone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#_________</w:t>
      </w:r>
      <w:r w:rsidR="005B66CB" w:rsidRPr="005F29E8">
        <w:rPr>
          <w:rFonts w:ascii="Calibri" w:hAnsi="Calibri"/>
        </w:rPr>
        <w:t>_____</w:t>
      </w:r>
      <w:r w:rsidRPr="005F29E8">
        <w:rPr>
          <w:rFonts w:ascii="Calibri" w:hAnsi="Calibri"/>
        </w:rPr>
        <w:t>________________</w:t>
      </w:r>
      <w:r w:rsidRPr="005F29E8">
        <w:rPr>
          <w:rFonts w:ascii="Calibri" w:eastAsia="Calibri" w:hAnsi="Calibri" w:cs="Calibri"/>
        </w:rPr>
        <w:t xml:space="preserve"> </w:t>
      </w:r>
    </w:p>
    <w:p w14:paraId="7B6E18C3" w14:textId="77777777" w:rsidR="001E65BB" w:rsidRDefault="001E65BB" w:rsidP="00975B3E">
      <w:pPr>
        <w:spacing w:line="480" w:lineRule="auto"/>
        <w:rPr>
          <w:rFonts w:ascii="Calibri" w:eastAsia="Calibri" w:hAnsi="Calibri" w:cs="Calibri"/>
        </w:rPr>
      </w:pPr>
      <w:r w:rsidRPr="005F29E8">
        <w:rPr>
          <w:rFonts w:ascii="Calibri" w:hAnsi="Calibri"/>
        </w:rPr>
        <w:t>Cell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phone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#</w:t>
      </w:r>
      <w:r w:rsidR="005B66CB" w:rsidRPr="005F29E8">
        <w:rPr>
          <w:rFonts w:ascii="Calibri" w:hAnsi="Calibri"/>
        </w:rPr>
        <w:t>1</w:t>
      </w:r>
      <w:r w:rsidRPr="005F29E8">
        <w:rPr>
          <w:rFonts w:ascii="Calibri" w:hAnsi="Calibri"/>
        </w:rPr>
        <w:t>_________</w:t>
      </w:r>
      <w:r w:rsidR="005B66CB" w:rsidRPr="005F29E8">
        <w:rPr>
          <w:rFonts w:ascii="Calibri" w:hAnsi="Calibri"/>
        </w:rPr>
        <w:t>___</w:t>
      </w:r>
      <w:r w:rsidRPr="005F29E8">
        <w:rPr>
          <w:rFonts w:ascii="Calibri" w:hAnsi="Calibri"/>
        </w:rPr>
        <w:t>__</w:t>
      </w:r>
      <w:r w:rsidR="005B66CB" w:rsidRPr="005F29E8">
        <w:rPr>
          <w:rFonts w:ascii="Calibri" w:hAnsi="Calibri"/>
        </w:rPr>
        <w:t>__</w:t>
      </w:r>
      <w:r w:rsidRPr="005F29E8">
        <w:rPr>
          <w:rFonts w:ascii="Calibri" w:hAnsi="Calibri"/>
        </w:rPr>
        <w:t>___________</w:t>
      </w:r>
      <w:r w:rsidRPr="005F29E8">
        <w:rPr>
          <w:rFonts w:ascii="Calibri" w:eastAsia="Calibri" w:hAnsi="Calibri" w:cs="Calibri"/>
        </w:rPr>
        <w:t xml:space="preserve"> </w:t>
      </w:r>
      <w:r w:rsidR="005B66CB" w:rsidRPr="005F29E8">
        <w:rPr>
          <w:rFonts w:ascii="Calibri" w:eastAsia="Calibri" w:hAnsi="Calibri" w:cs="Calibri"/>
        </w:rPr>
        <w:t>Cell phone #2_______________________________</w:t>
      </w:r>
    </w:p>
    <w:p w14:paraId="49B8F636" w14:textId="77777777" w:rsidR="00FB7B92" w:rsidRPr="005F29E8" w:rsidRDefault="00FB7B92" w:rsidP="001E65BB">
      <w:pPr>
        <w:ind w:left="-5"/>
        <w:rPr>
          <w:rFonts w:ascii="Calibri" w:hAnsi="Calibri"/>
        </w:rPr>
      </w:pPr>
      <w:r>
        <w:rPr>
          <w:rFonts w:ascii="Calibri" w:eastAsia="Calibri" w:hAnsi="Calibri" w:cs="Calibri"/>
        </w:rPr>
        <w:t>Email ____________________________________________________________________________</w:t>
      </w:r>
    </w:p>
    <w:p w14:paraId="57CA5BBE" w14:textId="77777777" w:rsidR="001E65BB" w:rsidRPr="005F29E8" w:rsidRDefault="001E65BB" w:rsidP="001E65BB">
      <w:pPr>
        <w:spacing w:line="259" w:lineRule="auto"/>
        <w:rPr>
          <w:rFonts w:ascii="Calibri" w:hAnsi="Calibri"/>
        </w:rPr>
      </w:pPr>
      <w:r w:rsidRPr="005F29E8">
        <w:rPr>
          <w:rFonts w:ascii="Calibri" w:eastAsia="Calibri" w:hAnsi="Calibri" w:cs="Calibri"/>
        </w:rPr>
        <w:t xml:space="preserve"> </w:t>
      </w:r>
    </w:p>
    <w:p w14:paraId="092E77F8" w14:textId="77777777" w:rsidR="001E65BB" w:rsidRPr="005F29E8" w:rsidRDefault="001E65BB" w:rsidP="001E65BB">
      <w:pPr>
        <w:spacing w:after="10"/>
        <w:ind w:left="-5"/>
        <w:rPr>
          <w:rFonts w:ascii="Calibri" w:hAnsi="Calibri"/>
        </w:rPr>
      </w:pPr>
      <w:r w:rsidRPr="005F29E8">
        <w:rPr>
          <w:rFonts w:ascii="Calibri" w:eastAsia="Calibri" w:hAnsi="Calibri" w:cs="Calibri"/>
          <w:b/>
        </w:rPr>
        <w:t xml:space="preserve">In case of emergency contact: </w:t>
      </w:r>
    </w:p>
    <w:p w14:paraId="56BD26CE" w14:textId="77777777" w:rsidR="001E65BB" w:rsidRPr="005F29E8" w:rsidRDefault="001E65BB" w:rsidP="001E65BB">
      <w:pPr>
        <w:spacing w:line="259" w:lineRule="auto"/>
        <w:rPr>
          <w:rFonts w:ascii="Calibri" w:hAnsi="Calibri"/>
        </w:rPr>
      </w:pPr>
      <w:r w:rsidRPr="005F29E8">
        <w:rPr>
          <w:rFonts w:ascii="Calibri" w:eastAsia="Calibri" w:hAnsi="Calibri" w:cs="Calibri"/>
        </w:rPr>
        <w:t xml:space="preserve"> </w:t>
      </w:r>
    </w:p>
    <w:p w14:paraId="31869224" w14:textId="77777777" w:rsidR="001E65BB" w:rsidRPr="005F29E8" w:rsidRDefault="001E65BB" w:rsidP="001E65BB">
      <w:pPr>
        <w:ind w:left="-5"/>
        <w:rPr>
          <w:rFonts w:ascii="Calibri" w:hAnsi="Calibri"/>
        </w:rPr>
      </w:pPr>
      <w:r w:rsidRPr="005F29E8">
        <w:rPr>
          <w:rFonts w:ascii="Calibri" w:hAnsi="Calibri"/>
        </w:rPr>
        <w:t>Name______________</w:t>
      </w:r>
      <w:r w:rsidR="005B66CB" w:rsidRPr="005F29E8">
        <w:rPr>
          <w:rFonts w:ascii="Calibri" w:hAnsi="Calibri"/>
        </w:rPr>
        <w:t>___________</w:t>
      </w:r>
      <w:r w:rsidRPr="005F29E8">
        <w:rPr>
          <w:rFonts w:ascii="Calibri" w:hAnsi="Calibri"/>
        </w:rPr>
        <w:t>_________</w:t>
      </w:r>
      <w:r w:rsidR="00482D23" w:rsidRPr="005F29E8">
        <w:rPr>
          <w:rFonts w:ascii="Calibri" w:hAnsi="Calibri"/>
        </w:rPr>
        <w:t>__</w:t>
      </w:r>
      <w:r w:rsidR="00482D23" w:rsidRPr="005F29E8">
        <w:rPr>
          <w:rFonts w:ascii="Calibri" w:eastAsia="Calibri" w:hAnsi="Calibri" w:cs="Calibri"/>
        </w:rPr>
        <w:t xml:space="preserve"> Phone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#_________________________________</w:t>
      </w:r>
      <w:r w:rsidRPr="005F29E8">
        <w:rPr>
          <w:rFonts w:ascii="Calibri" w:eastAsia="Calibri" w:hAnsi="Calibri" w:cs="Calibri"/>
        </w:rPr>
        <w:t xml:space="preserve"> </w:t>
      </w:r>
    </w:p>
    <w:p w14:paraId="12A138BC" w14:textId="77777777" w:rsidR="001E65BB" w:rsidRPr="005F29E8" w:rsidRDefault="001E65BB" w:rsidP="001E65BB">
      <w:pPr>
        <w:spacing w:line="259" w:lineRule="auto"/>
        <w:rPr>
          <w:rFonts w:ascii="Calibri" w:hAnsi="Calibri"/>
        </w:rPr>
      </w:pPr>
      <w:r w:rsidRPr="005F29E8">
        <w:rPr>
          <w:rFonts w:ascii="Calibri" w:eastAsia="Calibri" w:hAnsi="Calibri" w:cs="Calibri"/>
        </w:rPr>
        <w:t xml:space="preserve"> </w:t>
      </w:r>
    </w:p>
    <w:p w14:paraId="4E0A4CFA" w14:textId="77777777" w:rsidR="001E65BB" w:rsidRPr="005F29E8" w:rsidRDefault="001E65BB" w:rsidP="001E65BB">
      <w:pPr>
        <w:ind w:left="-5"/>
        <w:rPr>
          <w:rFonts w:ascii="Calibri" w:hAnsi="Calibri"/>
        </w:rPr>
      </w:pPr>
      <w:r w:rsidRPr="005F29E8">
        <w:rPr>
          <w:rFonts w:ascii="Calibri" w:hAnsi="Calibri"/>
        </w:rPr>
        <w:t>Doctor</w:t>
      </w:r>
      <w:r w:rsidR="00482D23" w:rsidRPr="005F29E8">
        <w:rPr>
          <w:rFonts w:ascii="Calibri" w:hAnsi="Calibri"/>
        </w:rPr>
        <w:t>__</w:t>
      </w:r>
      <w:r w:rsidRPr="005F29E8">
        <w:rPr>
          <w:rFonts w:ascii="Calibri" w:hAnsi="Calibri"/>
        </w:rPr>
        <w:t>____________</w:t>
      </w:r>
      <w:r w:rsidR="005B66CB" w:rsidRPr="005F29E8">
        <w:rPr>
          <w:rFonts w:ascii="Calibri" w:hAnsi="Calibri"/>
        </w:rPr>
        <w:t>__________</w:t>
      </w:r>
      <w:r w:rsidRPr="005F29E8">
        <w:rPr>
          <w:rFonts w:ascii="Calibri" w:hAnsi="Calibri"/>
        </w:rPr>
        <w:t>____________</w:t>
      </w:r>
      <w:r w:rsidR="00482D23" w:rsidRPr="005F29E8">
        <w:rPr>
          <w:rFonts w:ascii="Calibri" w:hAnsi="Calibri"/>
        </w:rPr>
        <w:t xml:space="preserve"> </w:t>
      </w:r>
      <w:r w:rsidRPr="005F29E8">
        <w:rPr>
          <w:rFonts w:ascii="Calibri" w:hAnsi="Calibri"/>
        </w:rPr>
        <w:t>Phone</w:t>
      </w:r>
      <w:r w:rsidRPr="005F29E8">
        <w:rPr>
          <w:rFonts w:ascii="Calibri" w:eastAsia="Calibri" w:hAnsi="Calibri" w:cs="Calibri"/>
        </w:rPr>
        <w:t xml:space="preserve"> </w:t>
      </w:r>
      <w:r w:rsidR="00482D23" w:rsidRPr="005F29E8">
        <w:rPr>
          <w:rFonts w:ascii="Calibri" w:eastAsia="Calibri" w:hAnsi="Calibri" w:cs="Calibri"/>
        </w:rPr>
        <w:t>#</w:t>
      </w:r>
      <w:r w:rsidRPr="005F29E8">
        <w:rPr>
          <w:rFonts w:ascii="Calibri" w:hAnsi="Calibri"/>
        </w:rPr>
        <w:t>__________________________</w:t>
      </w:r>
      <w:r w:rsidR="00482D23" w:rsidRPr="005F29E8">
        <w:rPr>
          <w:rFonts w:ascii="Calibri" w:hAnsi="Calibri"/>
        </w:rPr>
        <w:t>_____</w:t>
      </w:r>
      <w:r w:rsidRPr="005F29E8">
        <w:rPr>
          <w:rFonts w:ascii="Calibri" w:hAnsi="Calibri"/>
        </w:rPr>
        <w:t>_</w:t>
      </w:r>
      <w:r w:rsidRPr="005F29E8">
        <w:rPr>
          <w:rFonts w:ascii="Calibri" w:eastAsia="Calibri" w:hAnsi="Calibri" w:cs="Calibri"/>
        </w:rPr>
        <w:t xml:space="preserve"> </w:t>
      </w:r>
    </w:p>
    <w:p w14:paraId="7C37F400" w14:textId="77777777" w:rsidR="001E65BB" w:rsidRPr="005F29E8" w:rsidRDefault="001E65BB" w:rsidP="001E65BB">
      <w:pPr>
        <w:spacing w:line="259" w:lineRule="auto"/>
        <w:rPr>
          <w:rFonts w:ascii="Calibri" w:hAnsi="Calibri"/>
        </w:rPr>
      </w:pPr>
      <w:r w:rsidRPr="005F29E8">
        <w:rPr>
          <w:rFonts w:ascii="Calibri" w:eastAsia="Calibri" w:hAnsi="Calibri" w:cs="Calibri"/>
        </w:rPr>
        <w:t xml:space="preserve"> </w:t>
      </w:r>
    </w:p>
    <w:p w14:paraId="09989465" w14:textId="77777777" w:rsidR="001E65BB" w:rsidRPr="005F29E8" w:rsidRDefault="001E65BB" w:rsidP="001E65BB">
      <w:pPr>
        <w:ind w:left="-5"/>
        <w:rPr>
          <w:rFonts w:ascii="Calibri" w:hAnsi="Calibri"/>
        </w:rPr>
      </w:pPr>
      <w:r w:rsidRPr="005F29E8">
        <w:rPr>
          <w:rFonts w:ascii="Calibri" w:hAnsi="Calibri"/>
        </w:rPr>
        <w:t>Insurance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Company________</w:t>
      </w:r>
      <w:r w:rsidR="005B66CB" w:rsidRPr="005F29E8">
        <w:rPr>
          <w:rFonts w:ascii="Calibri" w:hAnsi="Calibri"/>
        </w:rPr>
        <w:t>__________</w:t>
      </w:r>
      <w:r w:rsidRPr="005F29E8">
        <w:rPr>
          <w:rFonts w:ascii="Calibri" w:hAnsi="Calibri"/>
        </w:rPr>
        <w:t>________________Policy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#________________________</w:t>
      </w:r>
      <w:r w:rsidRPr="005F29E8">
        <w:rPr>
          <w:rFonts w:ascii="Calibri" w:eastAsia="Calibri" w:hAnsi="Calibri" w:cs="Calibri"/>
        </w:rPr>
        <w:t xml:space="preserve"> </w:t>
      </w:r>
    </w:p>
    <w:p w14:paraId="3D81ABDA" w14:textId="77777777" w:rsidR="001E65BB" w:rsidRPr="005F29E8" w:rsidRDefault="001E65BB" w:rsidP="001E65BB">
      <w:pPr>
        <w:spacing w:line="259" w:lineRule="auto"/>
        <w:rPr>
          <w:rFonts w:ascii="Calibri" w:hAnsi="Calibri"/>
        </w:rPr>
      </w:pPr>
      <w:r w:rsidRPr="005F29E8">
        <w:rPr>
          <w:rFonts w:ascii="Calibri" w:eastAsia="Calibri" w:hAnsi="Calibri" w:cs="Calibri"/>
        </w:rPr>
        <w:t xml:space="preserve"> </w:t>
      </w:r>
    </w:p>
    <w:p w14:paraId="32AA96C6" w14:textId="77777777" w:rsidR="001E65BB" w:rsidRPr="005F29E8" w:rsidRDefault="001E65BB" w:rsidP="001E65BB">
      <w:pPr>
        <w:spacing w:line="259" w:lineRule="auto"/>
        <w:rPr>
          <w:rFonts w:ascii="Calibri" w:hAnsi="Calibri"/>
        </w:rPr>
      </w:pPr>
      <w:r w:rsidRPr="005F29E8">
        <w:rPr>
          <w:rFonts w:ascii="Calibri" w:eastAsia="Calibri" w:hAnsi="Calibri" w:cs="Calibri"/>
        </w:rPr>
        <w:t xml:space="preserve"> </w:t>
      </w:r>
    </w:p>
    <w:p w14:paraId="5566F5D5" w14:textId="77777777" w:rsidR="001E65BB" w:rsidRPr="005F29E8" w:rsidRDefault="001E65BB" w:rsidP="001E65BB">
      <w:pPr>
        <w:ind w:left="-5"/>
        <w:rPr>
          <w:rFonts w:ascii="Calibri" w:hAnsi="Calibri"/>
        </w:rPr>
      </w:pPr>
      <w:r w:rsidRPr="005F29E8">
        <w:rPr>
          <w:rFonts w:ascii="Calibri" w:hAnsi="Calibri"/>
        </w:rPr>
        <w:t>Are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there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any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medical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or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dietary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concerns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or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limitations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to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your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children’s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full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participation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in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any</w:t>
      </w:r>
      <w:r w:rsidRPr="005F29E8">
        <w:rPr>
          <w:rFonts w:ascii="Calibri" w:eastAsia="Calibri" w:hAnsi="Calibri" w:cs="Calibri"/>
        </w:rPr>
        <w:t xml:space="preserve"> </w:t>
      </w:r>
      <w:r w:rsidR="0006050C">
        <w:rPr>
          <w:rFonts w:ascii="Calibri" w:hAnsi="Calibri"/>
        </w:rPr>
        <w:t>youth group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program?</w:t>
      </w:r>
      <w:r w:rsidRPr="005F29E8">
        <w:rPr>
          <w:rFonts w:ascii="Calibri" w:eastAsia="Calibri" w:hAnsi="Calibri" w:cs="Calibri"/>
        </w:rPr>
        <w:t xml:space="preserve"> </w:t>
      </w:r>
    </w:p>
    <w:p w14:paraId="69F1C64A" w14:textId="77777777" w:rsidR="001E65BB" w:rsidRPr="005F29E8" w:rsidRDefault="001E65BB" w:rsidP="001E65BB">
      <w:pPr>
        <w:spacing w:line="259" w:lineRule="auto"/>
        <w:rPr>
          <w:rFonts w:ascii="Calibri" w:hAnsi="Calibri"/>
        </w:rPr>
      </w:pPr>
      <w:r w:rsidRPr="005F29E8">
        <w:rPr>
          <w:rFonts w:ascii="Calibri" w:eastAsia="Calibri" w:hAnsi="Calibri" w:cs="Calibri"/>
        </w:rPr>
        <w:t xml:space="preserve"> </w:t>
      </w:r>
    </w:p>
    <w:p w14:paraId="7B5103E2" w14:textId="77777777" w:rsidR="001E65BB" w:rsidRPr="005F29E8" w:rsidRDefault="001E65BB" w:rsidP="001E65BB">
      <w:pPr>
        <w:spacing w:line="259" w:lineRule="auto"/>
        <w:rPr>
          <w:rFonts w:ascii="Calibri" w:hAnsi="Calibri"/>
        </w:rPr>
      </w:pPr>
      <w:r w:rsidRPr="005F29E8">
        <w:rPr>
          <w:rFonts w:ascii="Calibri" w:eastAsia="Calibri" w:hAnsi="Calibri" w:cs="Calibri"/>
        </w:rPr>
        <w:t xml:space="preserve"> </w:t>
      </w:r>
    </w:p>
    <w:p w14:paraId="6E0EF0BB" w14:textId="77777777" w:rsidR="001E65BB" w:rsidRPr="005F29E8" w:rsidRDefault="001E65BB" w:rsidP="001E65BB">
      <w:pPr>
        <w:spacing w:line="259" w:lineRule="auto"/>
        <w:rPr>
          <w:rFonts w:ascii="Calibri" w:eastAsia="Calibri" w:hAnsi="Calibri" w:cs="Calibri"/>
        </w:rPr>
      </w:pPr>
      <w:r w:rsidRPr="005F29E8">
        <w:rPr>
          <w:rFonts w:ascii="Calibri" w:eastAsia="Calibri" w:hAnsi="Calibri" w:cs="Calibri"/>
        </w:rPr>
        <w:t xml:space="preserve"> </w:t>
      </w:r>
      <w:r w:rsidR="007B182F" w:rsidRPr="005F29E8">
        <w:rPr>
          <w:rFonts w:ascii="Calibri" w:eastAsia="Calibri" w:hAnsi="Calibri" w:cs="Calibri"/>
        </w:rPr>
        <w:t xml:space="preserve">Is there any other pertinent information you wish the leaders of the youth group to be aware of concerning your child? </w:t>
      </w:r>
    </w:p>
    <w:p w14:paraId="4E362B0C" w14:textId="77777777" w:rsidR="007B182F" w:rsidRPr="005F29E8" w:rsidRDefault="007B182F" w:rsidP="001E65BB">
      <w:pPr>
        <w:spacing w:line="259" w:lineRule="auto"/>
        <w:rPr>
          <w:rFonts w:ascii="Calibri" w:eastAsia="Calibri" w:hAnsi="Calibri" w:cs="Calibri"/>
        </w:rPr>
      </w:pPr>
    </w:p>
    <w:p w14:paraId="0F1E419B" w14:textId="77777777" w:rsidR="007B182F" w:rsidRPr="005F29E8" w:rsidRDefault="007B182F" w:rsidP="001E65BB">
      <w:pPr>
        <w:spacing w:line="259" w:lineRule="auto"/>
        <w:rPr>
          <w:rFonts w:ascii="Calibri" w:eastAsia="Calibri" w:hAnsi="Calibri" w:cs="Calibri"/>
        </w:rPr>
      </w:pPr>
    </w:p>
    <w:p w14:paraId="16C78D69" w14:textId="77777777" w:rsidR="007B182F" w:rsidRPr="005F29E8" w:rsidRDefault="007B182F" w:rsidP="001E65BB">
      <w:pPr>
        <w:spacing w:line="259" w:lineRule="auto"/>
        <w:rPr>
          <w:rFonts w:ascii="Calibri" w:hAnsi="Calibri"/>
        </w:rPr>
      </w:pPr>
    </w:p>
    <w:p w14:paraId="0088AE2B" w14:textId="77777777" w:rsidR="001E65BB" w:rsidRPr="005F29E8" w:rsidRDefault="001E65BB" w:rsidP="007B182F">
      <w:pPr>
        <w:ind w:left="-5"/>
        <w:rPr>
          <w:rFonts w:ascii="Calibri" w:hAnsi="Calibri"/>
        </w:rPr>
      </w:pPr>
      <w:r w:rsidRPr="005F29E8">
        <w:rPr>
          <w:rFonts w:ascii="Calibri" w:hAnsi="Calibri"/>
        </w:rPr>
        <w:t>Signature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of</w:t>
      </w:r>
      <w:r w:rsidRPr="005F29E8">
        <w:rPr>
          <w:rFonts w:ascii="Calibri" w:eastAsia="Calibri" w:hAnsi="Calibri" w:cs="Calibri"/>
        </w:rPr>
        <w:t xml:space="preserve"> </w:t>
      </w:r>
      <w:r w:rsidRPr="005F29E8">
        <w:rPr>
          <w:rFonts w:ascii="Calibri" w:hAnsi="Calibri"/>
        </w:rPr>
        <w:t>parent/</w:t>
      </w:r>
      <w:proofErr w:type="gramStart"/>
      <w:r w:rsidRPr="005F29E8">
        <w:rPr>
          <w:rFonts w:ascii="Calibri" w:hAnsi="Calibri"/>
        </w:rPr>
        <w:t>guardian:_</w:t>
      </w:r>
      <w:proofErr w:type="gramEnd"/>
      <w:r w:rsidRPr="005F29E8">
        <w:rPr>
          <w:rFonts w:ascii="Calibri" w:hAnsi="Calibri"/>
        </w:rPr>
        <w:t>____</w:t>
      </w:r>
      <w:r w:rsidR="007B182F" w:rsidRPr="005F29E8">
        <w:rPr>
          <w:rFonts w:ascii="Calibri" w:hAnsi="Calibri"/>
        </w:rPr>
        <w:t>_____</w:t>
      </w:r>
      <w:r w:rsidRPr="005F29E8">
        <w:rPr>
          <w:rFonts w:ascii="Calibri" w:hAnsi="Calibri"/>
        </w:rPr>
        <w:t>______________________</w:t>
      </w:r>
      <w:r w:rsidR="007B182F" w:rsidRPr="005F29E8">
        <w:rPr>
          <w:rFonts w:ascii="Calibri" w:hAnsi="Calibri"/>
        </w:rPr>
        <w:t>______</w:t>
      </w:r>
      <w:r w:rsidRPr="005F29E8">
        <w:rPr>
          <w:rFonts w:ascii="Calibri" w:hAnsi="Calibri"/>
        </w:rPr>
        <w:t>Date:______________</w:t>
      </w:r>
      <w:r w:rsidRPr="005F29E8">
        <w:rPr>
          <w:rFonts w:ascii="Calibri" w:eastAsia="Calibri" w:hAnsi="Calibri" w:cs="Calibri"/>
        </w:rPr>
        <w:t xml:space="preserve">  </w:t>
      </w:r>
    </w:p>
    <w:p w14:paraId="168E63DE" w14:textId="77777777" w:rsidR="007B182F" w:rsidRPr="005F29E8" w:rsidRDefault="007B182F" w:rsidP="001E65BB">
      <w:pPr>
        <w:spacing w:after="10"/>
        <w:ind w:left="-5"/>
        <w:rPr>
          <w:rFonts w:ascii="Calibri" w:eastAsia="Calibri" w:hAnsi="Calibri" w:cs="Calibri"/>
          <w:b/>
        </w:rPr>
      </w:pPr>
    </w:p>
    <w:p w14:paraId="6F99F09F" w14:textId="77777777" w:rsidR="007B182F" w:rsidRPr="005F29E8" w:rsidRDefault="007B182F" w:rsidP="001E65BB">
      <w:pPr>
        <w:spacing w:after="10"/>
        <w:ind w:left="-5"/>
        <w:rPr>
          <w:rFonts w:ascii="Calibri" w:eastAsia="Calibri" w:hAnsi="Calibri" w:cs="Calibri"/>
          <w:b/>
        </w:rPr>
      </w:pPr>
    </w:p>
    <w:p w14:paraId="7FB0F935" w14:textId="40B34567" w:rsidR="00482D23" w:rsidRPr="005F29E8" w:rsidRDefault="001E65BB" w:rsidP="001E65BB">
      <w:pPr>
        <w:spacing w:after="10"/>
        <w:ind w:left="-5"/>
        <w:rPr>
          <w:rFonts w:ascii="Calibri" w:eastAsia="Calibri" w:hAnsi="Calibri" w:cs="Calibri"/>
          <w:b/>
        </w:rPr>
      </w:pPr>
      <w:r w:rsidRPr="005F29E8">
        <w:rPr>
          <w:rFonts w:ascii="Calibri" w:eastAsia="Calibri" w:hAnsi="Calibri" w:cs="Calibri"/>
          <w:b/>
        </w:rPr>
        <w:t xml:space="preserve">Please return this form to: </w:t>
      </w:r>
      <w:r w:rsidR="00482D23" w:rsidRPr="005F29E8">
        <w:rPr>
          <w:rFonts w:ascii="Calibri" w:eastAsia="Calibri" w:hAnsi="Calibri" w:cs="Calibri"/>
          <w:b/>
        </w:rPr>
        <w:tab/>
      </w:r>
      <w:r w:rsidR="00FC25ED">
        <w:rPr>
          <w:rFonts w:ascii="Calibri" w:eastAsia="Calibri" w:hAnsi="Calibri" w:cs="Calibri"/>
          <w:b/>
        </w:rPr>
        <w:t>Wyckoff Reformed Church</w:t>
      </w:r>
    </w:p>
    <w:p w14:paraId="43556F00" w14:textId="1D1C5D49" w:rsidR="00482D23" w:rsidRPr="005F29E8" w:rsidRDefault="00482D23" w:rsidP="001E65BB">
      <w:pPr>
        <w:spacing w:after="10"/>
        <w:ind w:left="-5"/>
        <w:rPr>
          <w:rFonts w:ascii="Calibri" w:eastAsia="Calibri" w:hAnsi="Calibri" w:cs="Calibri"/>
          <w:b/>
        </w:rPr>
      </w:pP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  <w:t xml:space="preserve">Attn: </w:t>
      </w:r>
      <w:r w:rsidR="00FC25ED">
        <w:rPr>
          <w:rFonts w:ascii="Calibri" w:eastAsia="Calibri" w:hAnsi="Calibri" w:cs="Calibri"/>
          <w:b/>
        </w:rPr>
        <w:t>Sara Christie</w:t>
      </w:r>
      <w:r w:rsidRPr="005F29E8">
        <w:rPr>
          <w:rFonts w:ascii="Calibri" w:eastAsia="Calibri" w:hAnsi="Calibri" w:cs="Calibri"/>
          <w:b/>
        </w:rPr>
        <w:t xml:space="preserve"> </w:t>
      </w:r>
    </w:p>
    <w:p w14:paraId="3F901982" w14:textId="35FDB540" w:rsidR="00482D23" w:rsidRPr="005F29E8" w:rsidRDefault="00482D23" w:rsidP="001E65BB">
      <w:pPr>
        <w:spacing w:after="10"/>
        <w:ind w:left="-5"/>
        <w:rPr>
          <w:rFonts w:ascii="Calibri" w:eastAsia="Calibri" w:hAnsi="Calibri" w:cs="Calibri"/>
          <w:b/>
        </w:rPr>
      </w:pP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="007607EE">
        <w:rPr>
          <w:rFonts w:ascii="Calibri" w:eastAsia="Calibri" w:hAnsi="Calibri" w:cs="Calibri"/>
          <w:b/>
        </w:rPr>
        <w:t>58</w:t>
      </w:r>
      <w:r w:rsidR="00FC25ED">
        <w:rPr>
          <w:rFonts w:ascii="Calibri" w:eastAsia="Calibri" w:hAnsi="Calibri" w:cs="Calibri"/>
          <w:b/>
        </w:rPr>
        <w:t>0 Wyckoff Avenue</w:t>
      </w:r>
    </w:p>
    <w:p w14:paraId="162F6725" w14:textId="483F61FF" w:rsidR="001E65BB" w:rsidRPr="005F29E8" w:rsidRDefault="00482D23" w:rsidP="001E65BB">
      <w:pPr>
        <w:spacing w:after="10"/>
        <w:ind w:left="-5"/>
        <w:rPr>
          <w:rFonts w:ascii="Calibri" w:hAnsi="Calibri"/>
        </w:rPr>
      </w:pP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Pr="005F29E8">
        <w:rPr>
          <w:rFonts w:ascii="Calibri" w:eastAsia="Calibri" w:hAnsi="Calibri" w:cs="Calibri"/>
          <w:b/>
        </w:rPr>
        <w:tab/>
      </w:r>
      <w:r w:rsidR="00FC25ED">
        <w:rPr>
          <w:rFonts w:ascii="Calibri" w:eastAsia="Calibri" w:hAnsi="Calibri" w:cs="Calibri"/>
          <w:b/>
        </w:rPr>
        <w:t>Wyckoff</w:t>
      </w:r>
      <w:r w:rsidRPr="005F29E8">
        <w:rPr>
          <w:rFonts w:ascii="Calibri" w:eastAsia="Calibri" w:hAnsi="Calibri" w:cs="Calibri"/>
          <w:b/>
        </w:rPr>
        <w:t>, NJ 074</w:t>
      </w:r>
      <w:r w:rsidR="00FC25ED">
        <w:rPr>
          <w:rFonts w:ascii="Calibri" w:eastAsia="Calibri" w:hAnsi="Calibri" w:cs="Calibri"/>
          <w:b/>
        </w:rPr>
        <w:t>81</w:t>
      </w:r>
    </w:p>
    <w:p w14:paraId="3394C4E4" w14:textId="77777777" w:rsidR="001E65BB" w:rsidRDefault="001E65BB" w:rsidP="001E65BB">
      <w:pPr>
        <w:spacing w:line="259" w:lineRule="auto"/>
      </w:pPr>
      <w:r>
        <w:rPr>
          <w:rFonts w:cs="Times New Roman"/>
        </w:rPr>
        <w:t xml:space="preserve"> </w:t>
      </w:r>
    </w:p>
    <w:p w14:paraId="6D523F7C" w14:textId="611F2AE5" w:rsidR="001E65BB" w:rsidRDefault="001E65BB" w:rsidP="00423520">
      <w:pPr>
        <w:jc w:val="both"/>
      </w:pPr>
    </w:p>
    <w:p w14:paraId="03BD7A72" w14:textId="170F266E" w:rsidR="007607EE" w:rsidRPr="007607EE" w:rsidRDefault="007607EE" w:rsidP="007607EE"/>
    <w:p w14:paraId="3B421A96" w14:textId="7202B10D" w:rsidR="007607EE" w:rsidRPr="007607EE" w:rsidRDefault="007607EE" w:rsidP="007607EE"/>
    <w:p w14:paraId="6C4F2147" w14:textId="32BC8DD1" w:rsidR="007607EE" w:rsidRPr="007607EE" w:rsidRDefault="007607EE" w:rsidP="007607EE"/>
    <w:p w14:paraId="0699497F" w14:textId="41A533F3" w:rsidR="007607EE" w:rsidRPr="007607EE" w:rsidRDefault="007607EE" w:rsidP="007607EE"/>
    <w:p w14:paraId="79C6CE8F" w14:textId="5AEF499F" w:rsidR="007607EE" w:rsidRPr="007607EE" w:rsidRDefault="007607EE" w:rsidP="007607EE"/>
    <w:p w14:paraId="28E83467" w14:textId="6F2F0C83" w:rsidR="007607EE" w:rsidRPr="007607EE" w:rsidRDefault="007607EE" w:rsidP="007607EE"/>
    <w:p w14:paraId="7AFFE729" w14:textId="46540D8D" w:rsidR="007607EE" w:rsidRPr="007607EE" w:rsidRDefault="007607EE" w:rsidP="007607EE">
      <w:pPr>
        <w:tabs>
          <w:tab w:val="left" w:pos="3081"/>
        </w:tabs>
      </w:pPr>
      <w:r>
        <w:lastRenderedPageBreak/>
        <w:tab/>
      </w:r>
    </w:p>
    <w:sectPr w:rsidR="007607EE" w:rsidRPr="007607EE" w:rsidSect="00C11C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F3AE" w14:textId="77777777" w:rsidR="00DC2D11" w:rsidRDefault="00DC2D11" w:rsidP="005B72FC">
      <w:r>
        <w:separator/>
      </w:r>
    </w:p>
  </w:endnote>
  <w:endnote w:type="continuationSeparator" w:id="0">
    <w:p w14:paraId="14C4AD84" w14:textId="77777777" w:rsidR="00DC2D11" w:rsidRDefault="00DC2D11" w:rsidP="005B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123B" w14:textId="77777777" w:rsidR="007607EE" w:rsidRDefault="00760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05B7" w14:textId="7CC78AA3" w:rsidR="00C11CD6" w:rsidRDefault="007607EE" w:rsidP="004642FD">
    <w:pPr>
      <w:tabs>
        <w:tab w:val="right" w:pos="5760"/>
      </w:tabs>
      <w:jc w:val="center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5</w:t>
    </w:r>
    <w:r w:rsidR="00FC25ED">
      <w:rPr>
        <w:rFonts w:ascii="Lucida Sans" w:hAnsi="Lucida Sans"/>
        <w:sz w:val="20"/>
        <w:szCs w:val="20"/>
      </w:rPr>
      <w:t>80 Wyckoff Avenue</w:t>
    </w:r>
    <w:r w:rsidR="005B72FC" w:rsidRPr="00C11CD6">
      <w:rPr>
        <w:rFonts w:ascii="Lucida Sans" w:hAnsi="Lucida Sans"/>
        <w:sz w:val="20"/>
        <w:szCs w:val="20"/>
      </w:rPr>
      <w:t xml:space="preserve">, </w:t>
    </w:r>
    <w:r w:rsidR="00FC25ED">
      <w:rPr>
        <w:rFonts w:ascii="Lucida Sans" w:hAnsi="Lucida Sans"/>
        <w:sz w:val="20"/>
        <w:szCs w:val="20"/>
      </w:rPr>
      <w:t>Wyckoff,</w:t>
    </w:r>
    <w:r w:rsidR="005B72FC" w:rsidRPr="00C11CD6">
      <w:rPr>
        <w:rFonts w:ascii="Lucida Sans" w:hAnsi="Lucida Sans"/>
        <w:sz w:val="20"/>
        <w:szCs w:val="20"/>
      </w:rPr>
      <w:t xml:space="preserve"> NJ 074</w:t>
    </w:r>
    <w:r w:rsidR="00FC25ED">
      <w:rPr>
        <w:rFonts w:ascii="Lucida Sans" w:hAnsi="Lucida Sans"/>
        <w:sz w:val="20"/>
        <w:szCs w:val="20"/>
      </w:rPr>
      <w:t>81</w:t>
    </w:r>
  </w:p>
  <w:p w14:paraId="00370BA3" w14:textId="6945D3E7" w:rsidR="005B72FC" w:rsidRPr="00C11CD6" w:rsidRDefault="00FC25ED" w:rsidP="004642FD">
    <w:pPr>
      <w:tabs>
        <w:tab w:val="right" w:pos="5760"/>
      </w:tabs>
      <w:jc w:val="center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201-891-1782</w:t>
    </w:r>
    <w:r w:rsidR="005B72FC" w:rsidRPr="00C11CD6">
      <w:rPr>
        <w:rFonts w:ascii="Lucida Sans" w:hAnsi="Lucida Sans"/>
        <w:sz w:val="20"/>
        <w:szCs w:val="20"/>
      </w:rPr>
      <w:t xml:space="preserve"> </w:t>
    </w:r>
    <w:r w:rsidR="005B72FC" w:rsidRPr="00C11CD6">
      <w:rPr>
        <w:rFonts w:ascii="Lucida Sans" w:hAnsi="Lucida Sans"/>
        <w:sz w:val="20"/>
        <w:szCs w:val="20"/>
      </w:rPr>
      <w:sym w:font="Wingdings 2" w:char="F097"/>
    </w:r>
    <w:r w:rsidR="005B72FC" w:rsidRPr="00C11CD6">
      <w:rPr>
        <w:rFonts w:ascii="Lucida Sans" w:hAnsi="Lucida Sans"/>
        <w:sz w:val="20"/>
        <w:szCs w:val="20"/>
      </w:rPr>
      <w:t xml:space="preserve"> 201-</w:t>
    </w:r>
    <w:r>
      <w:rPr>
        <w:rFonts w:ascii="Lucida Sans" w:hAnsi="Lucida Sans"/>
        <w:sz w:val="20"/>
        <w:szCs w:val="20"/>
      </w:rPr>
      <w:t>891-1260</w:t>
    </w:r>
    <w:r w:rsidR="005B72FC" w:rsidRPr="00C11CD6">
      <w:rPr>
        <w:rFonts w:ascii="Lucida Sans" w:hAnsi="Lucida Sans"/>
        <w:sz w:val="20"/>
        <w:szCs w:val="20"/>
      </w:rPr>
      <w:t xml:space="preserve"> fax • </w:t>
    </w:r>
    <w:hyperlink r:id="rId1" w:history="1">
      <w:r>
        <w:rPr>
          <w:rStyle w:val="Hyperlink"/>
          <w:rFonts w:ascii="Lucida Sans" w:hAnsi="Lucida Sans"/>
          <w:color w:val="auto"/>
          <w:sz w:val="20"/>
          <w:szCs w:val="20"/>
          <w:u w:val="none"/>
        </w:rPr>
        <w:t>www.wyckoffreformed.org</w:t>
      </w:r>
    </w:hyperlink>
  </w:p>
  <w:p w14:paraId="5AC621A3" w14:textId="77777777" w:rsidR="005B72FC" w:rsidRDefault="005B7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5A83" w14:textId="77777777" w:rsidR="007607EE" w:rsidRDefault="00760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D8B0" w14:textId="77777777" w:rsidR="00DC2D11" w:rsidRDefault="00DC2D11" w:rsidP="005B72FC">
      <w:r>
        <w:separator/>
      </w:r>
    </w:p>
  </w:footnote>
  <w:footnote w:type="continuationSeparator" w:id="0">
    <w:p w14:paraId="02BDE99D" w14:textId="77777777" w:rsidR="00DC2D11" w:rsidRDefault="00DC2D11" w:rsidP="005B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7516" w14:textId="77777777" w:rsidR="007607EE" w:rsidRDefault="00760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37D6" w14:textId="77777777" w:rsidR="007607EE" w:rsidRDefault="00760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FB50" w14:textId="77777777" w:rsidR="007607EE" w:rsidRDefault="00760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87B"/>
    <w:multiLevelType w:val="hybridMultilevel"/>
    <w:tmpl w:val="B412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B1D"/>
    <w:multiLevelType w:val="hybridMultilevel"/>
    <w:tmpl w:val="6106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E6D"/>
    <w:multiLevelType w:val="hybridMultilevel"/>
    <w:tmpl w:val="C086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358"/>
    <w:multiLevelType w:val="hybridMultilevel"/>
    <w:tmpl w:val="D5B880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2382AEE"/>
    <w:multiLevelType w:val="hybridMultilevel"/>
    <w:tmpl w:val="5B9A77C2"/>
    <w:lvl w:ilvl="0" w:tplc="D5E2ECAE">
      <w:start w:val="1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0751"/>
    <w:multiLevelType w:val="hybridMultilevel"/>
    <w:tmpl w:val="CB5A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30A5"/>
    <w:multiLevelType w:val="hybridMultilevel"/>
    <w:tmpl w:val="6A967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03D0"/>
    <w:multiLevelType w:val="hybridMultilevel"/>
    <w:tmpl w:val="2088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020"/>
    <w:multiLevelType w:val="hybridMultilevel"/>
    <w:tmpl w:val="AB50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F9"/>
    <w:rsid w:val="00057EAC"/>
    <w:rsid w:val="0006050C"/>
    <w:rsid w:val="00063B73"/>
    <w:rsid w:val="00067E8E"/>
    <w:rsid w:val="00111936"/>
    <w:rsid w:val="001169F4"/>
    <w:rsid w:val="0014735A"/>
    <w:rsid w:val="00155BE8"/>
    <w:rsid w:val="0019409E"/>
    <w:rsid w:val="001B0380"/>
    <w:rsid w:val="001D52A2"/>
    <w:rsid w:val="001E65BB"/>
    <w:rsid w:val="001E6C1B"/>
    <w:rsid w:val="001F32A0"/>
    <w:rsid w:val="002550F8"/>
    <w:rsid w:val="00256BC3"/>
    <w:rsid w:val="00265E33"/>
    <w:rsid w:val="00274E67"/>
    <w:rsid w:val="00293577"/>
    <w:rsid w:val="002A133B"/>
    <w:rsid w:val="002B2F0F"/>
    <w:rsid w:val="002E5E87"/>
    <w:rsid w:val="00321D0A"/>
    <w:rsid w:val="00322413"/>
    <w:rsid w:val="003B0706"/>
    <w:rsid w:val="003B326E"/>
    <w:rsid w:val="003E52C5"/>
    <w:rsid w:val="00423520"/>
    <w:rsid w:val="0045781E"/>
    <w:rsid w:val="004604E2"/>
    <w:rsid w:val="004622B4"/>
    <w:rsid w:val="004642FD"/>
    <w:rsid w:val="00482D23"/>
    <w:rsid w:val="004915C9"/>
    <w:rsid w:val="00492816"/>
    <w:rsid w:val="004A0797"/>
    <w:rsid w:val="004B36EC"/>
    <w:rsid w:val="004C1E9F"/>
    <w:rsid w:val="004C58AD"/>
    <w:rsid w:val="004D0AF1"/>
    <w:rsid w:val="005239CC"/>
    <w:rsid w:val="005478E1"/>
    <w:rsid w:val="00565629"/>
    <w:rsid w:val="00566F20"/>
    <w:rsid w:val="005B66CB"/>
    <w:rsid w:val="005B72FC"/>
    <w:rsid w:val="005D7424"/>
    <w:rsid w:val="005F29E8"/>
    <w:rsid w:val="00601FA3"/>
    <w:rsid w:val="00602D0C"/>
    <w:rsid w:val="0062637B"/>
    <w:rsid w:val="00627EAD"/>
    <w:rsid w:val="00630878"/>
    <w:rsid w:val="00646AF7"/>
    <w:rsid w:val="00646E18"/>
    <w:rsid w:val="00675E7E"/>
    <w:rsid w:val="00686002"/>
    <w:rsid w:val="006E1CC1"/>
    <w:rsid w:val="006E3ACC"/>
    <w:rsid w:val="006F030B"/>
    <w:rsid w:val="00713BE6"/>
    <w:rsid w:val="007607EE"/>
    <w:rsid w:val="007A10A2"/>
    <w:rsid w:val="007A4B1C"/>
    <w:rsid w:val="007B182F"/>
    <w:rsid w:val="007F1FDC"/>
    <w:rsid w:val="008113D2"/>
    <w:rsid w:val="00880279"/>
    <w:rsid w:val="008A7E45"/>
    <w:rsid w:val="008E5A2D"/>
    <w:rsid w:val="00970047"/>
    <w:rsid w:val="00975B3E"/>
    <w:rsid w:val="0097607C"/>
    <w:rsid w:val="009925BE"/>
    <w:rsid w:val="00997DCD"/>
    <w:rsid w:val="009C4846"/>
    <w:rsid w:val="009D7A2A"/>
    <w:rsid w:val="009E50D0"/>
    <w:rsid w:val="00A053FF"/>
    <w:rsid w:val="00A06E92"/>
    <w:rsid w:val="00A11E4A"/>
    <w:rsid w:val="00A16DA6"/>
    <w:rsid w:val="00A3236C"/>
    <w:rsid w:val="00A412CC"/>
    <w:rsid w:val="00A64211"/>
    <w:rsid w:val="00AA28AE"/>
    <w:rsid w:val="00AD7476"/>
    <w:rsid w:val="00AE41EB"/>
    <w:rsid w:val="00AF05A0"/>
    <w:rsid w:val="00AF591D"/>
    <w:rsid w:val="00B13E64"/>
    <w:rsid w:val="00B25B11"/>
    <w:rsid w:val="00B43E29"/>
    <w:rsid w:val="00B57DAE"/>
    <w:rsid w:val="00B646C0"/>
    <w:rsid w:val="00B714A9"/>
    <w:rsid w:val="00B806A2"/>
    <w:rsid w:val="00BA1B34"/>
    <w:rsid w:val="00BB42DD"/>
    <w:rsid w:val="00BF28B2"/>
    <w:rsid w:val="00BF5704"/>
    <w:rsid w:val="00C11CD6"/>
    <w:rsid w:val="00C12F20"/>
    <w:rsid w:val="00C32FD2"/>
    <w:rsid w:val="00C379CD"/>
    <w:rsid w:val="00C37C97"/>
    <w:rsid w:val="00C42BBB"/>
    <w:rsid w:val="00C47ABF"/>
    <w:rsid w:val="00C55DC8"/>
    <w:rsid w:val="00C63DD3"/>
    <w:rsid w:val="00C93A94"/>
    <w:rsid w:val="00CC43D6"/>
    <w:rsid w:val="00CE3770"/>
    <w:rsid w:val="00CF1455"/>
    <w:rsid w:val="00D00162"/>
    <w:rsid w:val="00D22E99"/>
    <w:rsid w:val="00D274A9"/>
    <w:rsid w:val="00DC2D11"/>
    <w:rsid w:val="00DD6504"/>
    <w:rsid w:val="00DF188B"/>
    <w:rsid w:val="00E37B0B"/>
    <w:rsid w:val="00E62FE5"/>
    <w:rsid w:val="00E83BA3"/>
    <w:rsid w:val="00E9122B"/>
    <w:rsid w:val="00EB2755"/>
    <w:rsid w:val="00EE7F9A"/>
    <w:rsid w:val="00EF1E14"/>
    <w:rsid w:val="00EF3949"/>
    <w:rsid w:val="00F07297"/>
    <w:rsid w:val="00F162EE"/>
    <w:rsid w:val="00F85D2C"/>
    <w:rsid w:val="00F926D9"/>
    <w:rsid w:val="00FB7B92"/>
    <w:rsid w:val="00FC25ED"/>
    <w:rsid w:val="00FC7DF9"/>
    <w:rsid w:val="00FD620D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67AB2"/>
  <w15:chartTrackingRefBased/>
  <w15:docId w15:val="{54CF4BDE-CE70-1443-8E0E-46A94AE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C3"/>
    <w:rPr>
      <w:rFonts w:cs="Tahoma"/>
      <w:sz w:val="24"/>
      <w:szCs w:val="24"/>
    </w:rPr>
  </w:style>
  <w:style w:type="paragraph" w:styleId="Heading1">
    <w:name w:val="heading 1"/>
    <w:basedOn w:val="Normal"/>
    <w:next w:val="Normal"/>
    <w:qFormat/>
    <w:rsid w:val="00256BC3"/>
    <w:pPr>
      <w:keepNext/>
      <w:outlineLvl w:val="0"/>
    </w:pPr>
    <w:rPr>
      <w:rFonts w:ascii="Tahoma" w:hAnsi="Tahoma"/>
      <w:sz w:val="40"/>
    </w:rPr>
  </w:style>
  <w:style w:type="paragraph" w:styleId="Heading2">
    <w:name w:val="heading 2"/>
    <w:basedOn w:val="Normal"/>
    <w:next w:val="Normal"/>
    <w:qFormat/>
    <w:rsid w:val="00256BC3"/>
    <w:pPr>
      <w:keepNext/>
      <w:outlineLvl w:val="1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56BC3"/>
    <w:rPr>
      <w:color w:val="0000FF"/>
      <w:u w:val="single"/>
    </w:rPr>
  </w:style>
  <w:style w:type="character" w:styleId="FollowedHyperlink">
    <w:name w:val="FollowedHyperlink"/>
    <w:semiHidden/>
    <w:rsid w:val="00256BC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5B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72F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B72FC"/>
    <w:rPr>
      <w:rFonts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2F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5B72FC"/>
    <w:rPr>
      <w:rFonts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F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42F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11936"/>
    <w:rPr>
      <w:b/>
      <w:bCs/>
    </w:rPr>
  </w:style>
  <w:style w:type="paragraph" w:styleId="NoSpacing">
    <w:name w:val="No Spacing"/>
    <w:uiPriority w:val="1"/>
    <w:qFormat/>
    <w:rsid w:val="00AF591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rac@wyckoffreforme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yckoffreformed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%20Office\AppData\Local\Microsoft\Windows\Temporary%20Internet%20Files\Content.IE5\ZC7N2OKG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C:\Users\Church Office\AppData\Local\Microsoft\Windows\Temporary Internet Files\Content.IE5\ZC7N2OKG\letterhead.dotx</Template>
  <TotalTime>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Ponds Reformed Church</Company>
  <LinksUpToDate>false</LinksUpToDate>
  <CharactersWithSpaces>3532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mailto:debbie@pondsnj.org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mailto:ponds@pondsnj.org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cp:lastModifiedBy>Microsoft Office User</cp:lastModifiedBy>
  <cp:revision>6</cp:revision>
  <cp:lastPrinted>2018-08-27T22:06:00Z</cp:lastPrinted>
  <dcterms:created xsi:type="dcterms:W3CDTF">2020-09-28T14:06:00Z</dcterms:created>
  <dcterms:modified xsi:type="dcterms:W3CDTF">2020-12-11T14:23:00Z</dcterms:modified>
</cp:coreProperties>
</file>